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11570B" w:rsidRPr="000B1B43" w:rsidTr="00B1301D">
        <w:tc>
          <w:tcPr>
            <w:tcW w:w="4677" w:type="dxa"/>
            <w:tcMar>
              <w:top w:w="0" w:type="dxa"/>
              <w:left w:w="0" w:type="dxa"/>
              <w:bottom w:w="0" w:type="dxa"/>
              <w:right w:w="0" w:type="dxa"/>
            </w:tcMar>
          </w:tcPr>
          <w:p w:rsidR="0011570B" w:rsidRPr="000B1B43" w:rsidRDefault="0011570B">
            <w:pPr>
              <w:widowControl w:val="0"/>
              <w:autoSpaceDE w:val="0"/>
              <w:autoSpaceDN w:val="0"/>
              <w:adjustRightInd w:val="0"/>
              <w:spacing w:after="0" w:line="240" w:lineRule="auto"/>
            </w:pPr>
            <w:r w:rsidRPr="000B1B43">
              <w:t>6 марта 2006 года</w:t>
            </w:r>
          </w:p>
        </w:tc>
        <w:tc>
          <w:tcPr>
            <w:tcW w:w="4678" w:type="dxa"/>
            <w:tcMar>
              <w:top w:w="0" w:type="dxa"/>
              <w:left w:w="0" w:type="dxa"/>
              <w:bottom w:w="0" w:type="dxa"/>
              <w:right w:w="0" w:type="dxa"/>
            </w:tcMar>
          </w:tcPr>
          <w:p w:rsidR="0011570B" w:rsidRPr="000B1B43" w:rsidRDefault="0011570B">
            <w:pPr>
              <w:widowControl w:val="0"/>
              <w:autoSpaceDE w:val="0"/>
              <w:autoSpaceDN w:val="0"/>
              <w:adjustRightInd w:val="0"/>
              <w:spacing w:after="0" w:line="240" w:lineRule="auto"/>
              <w:jc w:val="right"/>
            </w:pPr>
            <w:r w:rsidRPr="000B1B43">
              <w:t>N 35-ФЗ</w:t>
            </w:r>
          </w:p>
        </w:tc>
      </w:tr>
    </w:tbl>
    <w:p w:rsidR="0011570B" w:rsidRPr="00B1301D" w:rsidRDefault="0011570B">
      <w:pPr>
        <w:widowControl w:val="0"/>
        <w:pBdr>
          <w:top w:val="single" w:sz="6" w:space="0" w:color="auto"/>
        </w:pBdr>
        <w:autoSpaceDE w:val="0"/>
        <w:autoSpaceDN w:val="0"/>
        <w:adjustRightInd w:val="0"/>
        <w:spacing w:before="100" w:after="100" w:line="240" w:lineRule="auto"/>
        <w:jc w:val="both"/>
        <w:rPr>
          <w:sz w:val="2"/>
          <w:szCs w:val="2"/>
        </w:rPr>
      </w:pPr>
    </w:p>
    <w:p w:rsidR="0011570B" w:rsidRPr="00B1301D" w:rsidRDefault="0011570B">
      <w:pPr>
        <w:widowControl w:val="0"/>
        <w:autoSpaceDE w:val="0"/>
        <w:autoSpaceDN w:val="0"/>
        <w:adjustRightInd w:val="0"/>
        <w:spacing w:after="0" w:line="240" w:lineRule="auto"/>
        <w:jc w:val="right"/>
      </w:pPr>
    </w:p>
    <w:p w:rsidR="0011570B" w:rsidRPr="00B1301D" w:rsidRDefault="0011570B">
      <w:pPr>
        <w:widowControl w:val="0"/>
        <w:autoSpaceDE w:val="0"/>
        <w:autoSpaceDN w:val="0"/>
        <w:adjustRightInd w:val="0"/>
        <w:spacing w:after="0" w:line="240" w:lineRule="auto"/>
        <w:jc w:val="center"/>
        <w:rPr>
          <w:b/>
          <w:bCs/>
        </w:rPr>
      </w:pPr>
      <w:r w:rsidRPr="00B1301D">
        <w:rPr>
          <w:b/>
          <w:bCs/>
        </w:rPr>
        <w:t>РОССИЙСКАЯ ФЕДЕРАЦИЯ</w:t>
      </w:r>
    </w:p>
    <w:p w:rsidR="0011570B" w:rsidRPr="00B1301D" w:rsidRDefault="0011570B">
      <w:pPr>
        <w:widowControl w:val="0"/>
        <w:autoSpaceDE w:val="0"/>
        <w:autoSpaceDN w:val="0"/>
        <w:adjustRightInd w:val="0"/>
        <w:spacing w:after="0" w:line="240" w:lineRule="auto"/>
        <w:jc w:val="center"/>
        <w:rPr>
          <w:b/>
          <w:bCs/>
        </w:rPr>
      </w:pPr>
    </w:p>
    <w:p w:rsidR="0011570B" w:rsidRPr="00B1301D" w:rsidRDefault="0011570B">
      <w:pPr>
        <w:widowControl w:val="0"/>
        <w:autoSpaceDE w:val="0"/>
        <w:autoSpaceDN w:val="0"/>
        <w:adjustRightInd w:val="0"/>
        <w:spacing w:after="0" w:line="240" w:lineRule="auto"/>
        <w:jc w:val="center"/>
        <w:rPr>
          <w:b/>
          <w:bCs/>
        </w:rPr>
      </w:pPr>
      <w:r w:rsidRPr="00B1301D">
        <w:rPr>
          <w:b/>
          <w:bCs/>
        </w:rPr>
        <w:t>ФЕДЕРАЛЬНЫЙ ЗАКОН</w:t>
      </w:r>
    </w:p>
    <w:p w:rsidR="0011570B" w:rsidRPr="00B1301D" w:rsidRDefault="0011570B">
      <w:pPr>
        <w:widowControl w:val="0"/>
        <w:autoSpaceDE w:val="0"/>
        <w:autoSpaceDN w:val="0"/>
        <w:adjustRightInd w:val="0"/>
        <w:spacing w:after="0" w:line="240" w:lineRule="auto"/>
        <w:jc w:val="center"/>
        <w:rPr>
          <w:b/>
          <w:bCs/>
        </w:rPr>
      </w:pPr>
    </w:p>
    <w:p w:rsidR="0011570B" w:rsidRPr="00B1301D" w:rsidRDefault="0011570B">
      <w:pPr>
        <w:widowControl w:val="0"/>
        <w:autoSpaceDE w:val="0"/>
        <w:autoSpaceDN w:val="0"/>
        <w:adjustRightInd w:val="0"/>
        <w:spacing w:after="0" w:line="240" w:lineRule="auto"/>
        <w:jc w:val="center"/>
        <w:rPr>
          <w:b/>
          <w:bCs/>
        </w:rPr>
      </w:pPr>
      <w:r w:rsidRPr="00B1301D">
        <w:rPr>
          <w:b/>
          <w:bCs/>
        </w:rPr>
        <w:t>О ПРОТИВОДЕЙСТВИИ ТЕРРОРИЗМУ</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jc w:val="right"/>
      </w:pPr>
      <w:r w:rsidRPr="00B1301D">
        <w:t>Принят</w:t>
      </w:r>
    </w:p>
    <w:p w:rsidR="0011570B" w:rsidRPr="00B1301D" w:rsidRDefault="0011570B">
      <w:pPr>
        <w:widowControl w:val="0"/>
        <w:autoSpaceDE w:val="0"/>
        <w:autoSpaceDN w:val="0"/>
        <w:adjustRightInd w:val="0"/>
        <w:spacing w:after="0" w:line="240" w:lineRule="auto"/>
        <w:jc w:val="right"/>
      </w:pPr>
      <w:r w:rsidRPr="00B1301D">
        <w:t>Государственной Думой</w:t>
      </w:r>
    </w:p>
    <w:p w:rsidR="0011570B" w:rsidRPr="00B1301D" w:rsidRDefault="0011570B">
      <w:pPr>
        <w:widowControl w:val="0"/>
        <w:autoSpaceDE w:val="0"/>
        <w:autoSpaceDN w:val="0"/>
        <w:adjustRightInd w:val="0"/>
        <w:spacing w:after="0" w:line="240" w:lineRule="auto"/>
        <w:jc w:val="right"/>
      </w:pPr>
      <w:r w:rsidRPr="00B1301D">
        <w:t>26 февраля 2006 года</w:t>
      </w:r>
    </w:p>
    <w:p w:rsidR="0011570B" w:rsidRPr="00B1301D" w:rsidRDefault="0011570B">
      <w:pPr>
        <w:widowControl w:val="0"/>
        <w:autoSpaceDE w:val="0"/>
        <w:autoSpaceDN w:val="0"/>
        <w:adjustRightInd w:val="0"/>
        <w:spacing w:after="0" w:line="240" w:lineRule="auto"/>
        <w:jc w:val="right"/>
      </w:pPr>
    </w:p>
    <w:p w:rsidR="0011570B" w:rsidRPr="00B1301D" w:rsidRDefault="0011570B">
      <w:pPr>
        <w:widowControl w:val="0"/>
        <w:autoSpaceDE w:val="0"/>
        <w:autoSpaceDN w:val="0"/>
        <w:adjustRightInd w:val="0"/>
        <w:spacing w:after="0" w:line="240" w:lineRule="auto"/>
        <w:jc w:val="right"/>
      </w:pPr>
      <w:r w:rsidRPr="00B1301D">
        <w:t>Одобрен</w:t>
      </w:r>
    </w:p>
    <w:p w:rsidR="0011570B" w:rsidRPr="00B1301D" w:rsidRDefault="0011570B">
      <w:pPr>
        <w:widowControl w:val="0"/>
        <w:autoSpaceDE w:val="0"/>
        <w:autoSpaceDN w:val="0"/>
        <w:adjustRightInd w:val="0"/>
        <w:spacing w:after="0" w:line="240" w:lineRule="auto"/>
        <w:jc w:val="right"/>
      </w:pPr>
      <w:r w:rsidRPr="00B1301D">
        <w:t>Советом Федерации</w:t>
      </w:r>
    </w:p>
    <w:p w:rsidR="0011570B" w:rsidRPr="00B1301D" w:rsidRDefault="0011570B">
      <w:pPr>
        <w:widowControl w:val="0"/>
        <w:autoSpaceDE w:val="0"/>
        <w:autoSpaceDN w:val="0"/>
        <w:adjustRightInd w:val="0"/>
        <w:spacing w:after="0" w:line="240" w:lineRule="auto"/>
        <w:jc w:val="right"/>
      </w:pPr>
      <w:r w:rsidRPr="00B1301D">
        <w:t>1 марта 2006 года</w:t>
      </w:r>
    </w:p>
    <w:p w:rsidR="0011570B" w:rsidRPr="00B1301D" w:rsidRDefault="0011570B">
      <w:pPr>
        <w:widowControl w:val="0"/>
        <w:autoSpaceDE w:val="0"/>
        <w:autoSpaceDN w:val="0"/>
        <w:adjustRightInd w:val="0"/>
        <w:spacing w:after="0" w:line="240" w:lineRule="auto"/>
        <w:jc w:val="center"/>
      </w:pPr>
    </w:p>
    <w:p w:rsidR="0011570B" w:rsidRPr="00B1301D" w:rsidRDefault="0011570B">
      <w:pPr>
        <w:widowControl w:val="0"/>
        <w:autoSpaceDE w:val="0"/>
        <w:autoSpaceDN w:val="0"/>
        <w:adjustRightInd w:val="0"/>
        <w:spacing w:after="0" w:line="240" w:lineRule="auto"/>
        <w:jc w:val="center"/>
      </w:pPr>
      <w:r w:rsidRPr="00B1301D">
        <w:t>Список изменяющих документов</w:t>
      </w:r>
    </w:p>
    <w:p w:rsidR="0011570B" w:rsidRPr="00B1301D" w:rsidRDefault="0011570B">
      <w:pPr>
        <w:widowControl w:val="0"/>
        <w:autoSpaceDE w:val="0"/>
        <w:autoSpaceDN w:val="0"/>
        <w:adjustRightInd w:val="0"/>
        <w:spacing w:after="0" w:line="240" w:lineRule="auto"/>
        <w:jc w:val="center"/>
      </w:pPr>
      <w:r w:rsidRPr="00B1301D">
        <w:t xml:space="preserve">(в ред. Федеральных законов от 27.07.2006 </w:t>
      </w:r>
      <w:hyperlink r:id="rId4" w:history="1">
        <w:r w:rsidRPr="00B1301D">
          <w:t>N 153-ФЗ</w:t>
        </w:r>
      </w:hyperlink>
      <w:r w:rsidRPr="00B1301D">
        <w:t>,</w:t>
      </w:r>
    </w:p>
    <w:p w:rsidR="0011570B" w:rsidRPr="00B1301D" w:rsidRDefault="0011570B">
      <w:pPr>
        <w:widowControl w:val="0"/>
        <w:autoSpaceDE w:val="0"/>
        <w:autoSpaceDN w:val="0"/>
        <w:adjustRightInd w:val="0"/>
        <w:spacing w:after="0" w:line="240" w:lineRule="auto"/>
        <w:jc w:val="center"/>
      </w:pPr>
      <w:r w:rsidRPr="00B1301D">
        <w:t xml:space="preserve">от 08.11.2008 </w:t>
      </w:r>
      <w:hyperlink r:id="rId5" w:history="1">
        <w:r w:rsidRPr="00B1301D">
          <w:t>N 203-ФЗ</w:t>
        </w:r>
      </w:hyperlink>
      <w:r w:rsidRPr="00B1301D">
        <w:t xml:space="preserve">, от 22.12.2008 </w:t>
      </w:r>
      <w:hyperlink r:id="rId6" w:history="1">
        <w:r w:rsidRPr="00B1301D">
          <w:t>N 272-ФЗ</w:t>
        </w:r>
      </w:hyperlink>
      <w:r w:rsidRPr="00B1301D">
        <w:t>,</w:t>
      </w:r>
    </w:p>
    <w:p w:rsidR="0011570B" w:rsidRPr="00B1301D" w:rsidRDefault="0011570B">
      <w:pPr>
        <w:widowControl w:val="0"/>
        <w:autoSpaceDE w:val="0"/>
        <w:autoSpaceDN w:val="0"/>
        <w:adjustRightInd w:val="0"/>
        <w:spacing w:after="0" w:line="240" w:lineRule="auto"/>
        <w:jc w:val="center"/>
      </w:pPr>
      <w:r w:rsidRPr="00B1301D">
        <w:t xml:space="preserve">от 30.12.2008 </w:t>
      </w:r>
      <w:hyperlink r:id="rId7" w:history="1">
        <w:r w:rsidRPr="00B1301D">
          <w:t>N 321-ФЗ</w:t>
        </w:r>
      </w:hyperlink>
      <w:r w:rsidRPr="00B1301D">
        <w:t xml:space="preserve">, от 27.07.2010 </w:t>
      </w:r>
      <w:hyperlink r:id="rId8" w:history="1">
        <w:r w:rsidRPr="00B1301D">
          <w:t>N 197-ФЗ</w:t>
        </w:r>
      </w:hyperlink>
      <w:r w:rsidRPr="00B1301D">
        <w:t>,</w:t>
      </w:r>
    </w:p>
    <w:p w:rsidR="0011570B" w:rsidRPr="00B1301D" w:rsidRDefault="0011570B">
      <w:pPr>
        <w:widowControl w:val="0"/>
        <w:autoSpaceDE w:val="0"/>
        <w:autoSpaceDN w:val="0"/>
        <w:adjustRightInd w:val="0"/>
        <w:spacing w:after="0" w:line="240" w:lineRule="auto"/>
        <w:jc w:val="center"/>
      </w:pPr>
      <w:r w:rsidRPr="00B1301D">
        <w:t xml:space="preserve">от 28.12.2010 </w:t>
      </w:r>
      <w:hyperlink r:id="rId9" w:history="1">
        <w:r w:rsidRPr="00B1301D">
          <w:t>N 404-ФЗ</w:t>
        </w:r>
      </w:hyperlink>
      <w:r w:rsidRPr="00B1301D">
        <w:t xml:space="preserve">, от 03.05.2011 </w:t>
      </w:r>
      <w:hyperlink r:id="rId10" w:history="1">
        <w:r w:rsidRPr="00B1301D">
          <w:t>N 96-ФЗ</w:t>
        </w:r>
      </w:hyperlink>
      <w:r w:rsidRPr="00B1301D">
        <w:t>,</w:t>
      </w:r>
    </w:p>
    <w:p w:rsidR="0011570B" w:rsidRPr="00B1301D" w:rsidRDefault="0011570B">
      <w:pPr>
        <w:widowControl w:val="0"/>
        <w:autoSpaceDE w:val="0"/>
        <w:autoSpaceDN w:val="0"/>
        <w:adjustRightInd w:val="0"/>
        <w:spacing w:after="0" w:line="240" w:lineRule="auto"/>
        <w:jc w:val="center"/>
      </w:pPr>
      <w:r w:rsidRPr="00B1301D">
        <w:t xml:space="preserve">от 08.11.2011 </w:t>
      </w:r>
      <w:hyperlink r:id="rId11" w:history="1">
        <w:r w:rsidRPr="00B1301D">
          <w:t>N 309-ФЗ</w:t>
        </w:r>
      </w:hyperlink>
      <w:r w:rsidRPr="00B1301D">
        <w:t xml:space="preserve">, от 23.07.2013 </w:t>
      </w:r>
      <w:hyperlink r:id="rId12" w:history="1">
        <w:r w:rsidRPr="00B1301D">
          <w:t>N 208-ФЗ</w:t>
        </w:r>
      </w:hyperlink>
      <w:r w:rsidRPr="00B1301D">
        <w:t>,</w:t>
      </w:r>
    </w:p>
    <w:p w:rsidR="0011570B" w:rsidRPr="00B1301D" w:rsidRDefault="0011570B">
      <w:pPr>
        <w:widowControl w:val="0"/>
        <w:autoSpaceDE w:val="0"/>
        <w:autoSpaceDN w:val="0"/>
        <w:adjustRightInd w:val="0"/>
        <w:spacing w:after="0" w:line="240" w:lineRule="auto"/>
        <w:jc w:val="center"/>
      </w:pPr>
      <w:r w:rsidRPr="00B1301D">
        <w:t xml:space="preserve">от 02.11.2013 </w:t>
      </w:r>
      <w:hyperlink r:id="rId13" w:history="1">
        <w:r w:rsidRPr="00B1301D">
          <w:t>N 302-ФЗ</w:t>
        </w:r>
      </w:hyperlink>
      <w:r w:rsidRPr="00B1301D">
        <w:t xml:space="preserve">, от 05.05.2014 </w:t>
      </w:r>
      <w:hyperlink r:id="rId14" w:history="1">
        <w:r w:rsidRPr="00B1301D">
          <w:t>N 130-ФЗ</w:t>
        </w:r>
      </w:hyperlink>
      <w:r w:rsidRPr="00B1301D">
        <w:t>,</w:t>
      </w:r>
    </w:p>
    <w:p w:rsidR="0011570B" w:rsidRPr="00B1301D" w:rsidRDefault="0011570B">
      <w:pPr>
        <w:widowControl w:val="0"/>
        <w:autoSpaceDE w:val="0"/>
        <w:autoSpaceDN w:val="0"/>
        <w:adjustRightInd w:val="0"/>
        <w:spacing w:after="0" w:line="240" w:lineRule="auto"/>
        <w:jc w:val="center"/>
      </w:pPr>
      <w:r w:rsidRPr="00B1301D">
        <w:t xml:space="preserve">от 28.06.2014 </w:t>
      </w:r>
      <w:hyperlink r:id="rId15" w:history="1">
        <w:r w:rsidRPr="00B1301D">
          <w:t>N 179-ФЗ</w:t>
        </w:r>
      </w:hyperlink>
      <w:r w:rsidRPr="00B1301D">
        <w:t xml:space="preserve">, от 31.12.2014 </w:t>
      </w:r>
      <w:hyperlink r:id="rId16" w:history="1">
        <w:r w:rsidRPr="00B1301D">
          <w:t>N 505-ФЗ</w:t>
        </w:r>
      </w:hyperlink>
      <w:r w:rsidRPr="00B1301D">
        <w:t>,</w:t>
      </w:r>
    </w:p>
    <w:p w:rsidR="0011570B" w:rsidRPr="00B1301D" w:rsidRDefault="0011570B">
      <w:pPr>
        <w:widowControl w:val="0"/>
        <w:autoSpaceDE w:val="0"/>
        <w:autoSpaceDN w:val="0"/>
        <w:adjustRightInd w:val="0"/>
        <w:spacing w:after="0" w:line="240" w:lineRule="auto"/>
        <w:jc w:val="center"/>
      </w:pPr>
      <w:r w:rsidRPr="00B1301D">
        <w:t xml:space="preserve">с изм., внесенными Федеральным </w:t>
      </w:r>
      <w:hyperlink r:id="rId17" w:history="1">
        <w:r w:rsidRPr="00B1301D">
          <w:t>законом</w:t>
        </w:r>
      </w:hyperlink>
    </w:p>
    <w:p w:rsidR="0011570B" w:rsidRPr="00B1301D" w:rsidRDefault="0011570B">
      <w:pPr>
        <w:widowControl w:val="0"/>
        <w:autoSpaceDE w:val="0"/>
        <w:autoSpaceDN w:val="0"/>
        <w:adjustRightInd w:val="0"/>
        <w:spacing w:after="0" w:line="240" w:lineRule="auto"/>
        <w:jc w:val="center"/>
      </w:pPr>
      <w:r w:rsidRPr="00B1301D">
        <w:t>от 04.06.2014 N 145-ФЗ)</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rsidP="0049766E">
      <w:pPr>
        <w:widowControl w:val="0"/>
        <w:autoSpaceDE w:val="0"/>
        <w:autoSpaceDN w:val="0"/>
        <w:adjustRightInd w:val="0"/>
        <w:spacing w:after="0" w:line="240" w:lineRule="auto"/>
        <w:ind w:firstLine="540"/>
        <w:jc w:val="both"/>
        <w:outlineLvl w:val="0"/>
        <w:rPr>
          <w:sz w:val="2"/>
          <w:szCs w:val="2"/>
        </w:rPr>
      </w:pPr>
      <w:bookmarkStart w:id="0" w:name="Par31"/>
      <w:bookmarkEnd w:id="0"/>
      <w:r w:rsidRPr="00B1301D">
        <w:t>Статья 1. Правовая основа противодействия терроризму</w:t>
      </w:r>
    </w:p>
    <w:p w:rsidR="0011570B" w:rsidRPr="00B1301D" w:rsidRDefault="0011570B">
      <w:pPr>
        <w:widowControl w:val="0"/>
        <w:pBdr>
          <w:top w:val="single" w:sz="6" w:space="0" w:color="auto"/>
        </w:pBdr>
        <w:autoSpaceDE w:val="0"/>
        <w:autoSpaceDN w:val="0"/>
        <w:adjustRightInd w:val="0"/>
        <w:spacing w:before="100" w:after="100" w:line="240" w:lineRule="auto"/>
        <w:jc w:val="both"/>
        <w:rPr>
          <w:sz w:val="2"/>
          <w:szCs w:val="2"/>
        </w:rPr>
      </w:pPr>
    </w:p>
    <w:p w:rsidR="0011570B" w:rsidRPr="00B1301D" w:rsidRDefault="0011570B">
      <w:pPr>
        <w:widowControl w:val="0"/>
        <w:autoSpaceDE w:val="0"/>
        <w:autoSpaceDN w:val="0"/>
        <w:adjustRightInd w:val="0"/>
        <w:spacing w:after="0" w:line="240" w:lineRule="auto"/>
        <w:ind w:firstLine="540"/>
        <w:jc w:val="both"/>
      </w:pPr>
      <w:r w:rsidRPr="00B1301D">
        <w:t xml:space="preserve">Правовую основу противодействия терроризму составляют </w:t>
      </w:r>
      <w:hyperlink r:id="rId18" w:history="1">
        <w:r w:rsidRPr="00B1301D">
          <w:t>Конституция</w:t>
        </w:r>
      </w:hyperlink>
      <w:r w:rsidRPr="00B1301D">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1" w:name="Par39"/>
      <w:bookmarkEnd w:id="1"/>
      <w:r w:rsidRPr="00B1301D">
        <w:t>Статья 2. Основные принципы противодействия терроризму</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Противодействие терроризму в Российской Федерации основывается на следующих основных принципах:</w:t>
      </w:r>
    </w:p>
    <w:p w:rsidR="0011570B" w:rsidRPr="00B1301D" w:rsidRDefault="0011570B">
      <w:pPr>
        <w:widowControl w:val="0"/>
        <w:autoSpaceDE w:val="0"/>
        <w:autoSpaceDN w:val="0"/>
        <w:adjustRightInd w:val="0"/>
        <w:spacing w:after="0" w:line="240" w:lineRule="auto"/>
        <w:ind w:firstLine="540"/>
        <w:jc w:val="both"/>
      </w:pPr>
      <w:r w:rsidRPr="00B1301D">
        <w:t>1) обеспечение и защита основных прав и свобод человека и гражданина;</w:t>
      </w:r>
    </w:p>
    <w:p w:rsidR="0011570B" w:rsidRPr="00B1301D" w:rsidRDefault="0011570B">
      <w:pPr>
        <w:widowControl w:val="0"/>
        <w:autoSpaceDE w:val="0"/>
        <w:autoSpaceDN w:val="0"/>
        <w:adjustRightInd w:val="0"/>
        <w:spacing w:after="0" w:line="240" w:lineRule="auto"/>
        <w:ind w:firstLine="540"/>
        <w:jc w:val="both"/>
      </w:pPr>
      <w:r w:rsidRPr="00B1301D">
        <w:t>2) законность;</w:t>
      </w:r>
    </w:p>
    <w:p w:rsidR="0011570B" w:rsidRPr="00B1301D" w:rsidRDefault="0011570B">
      <w:pPr>
        <w:widowControl w:val="0"/>
        <w:autoSpaceDE w:val="0"/>
        <w:autoSpaceDN w:val="0"/>
        <w:adjustRightInd w:val="0"/>
        <w:spacing w:after="0" w:line="240" w:lineRule="auto"/>
        <w:ind w:firstLine="540"/>
        <w:jc w:val="both"/>
      </w:pPr>
      <w:r w:rsidRPr="00B1301D">
        <w:t>3) приоритет защиты прав и законных интересов лиц, подвергающихся террористической опасности;</w:t>
      </w:r>
    </w:p>
    <w:p w:rsidR="0011570B" w:rsidRPr="00B1301D" w:rsidRDefault="0011570B">
      <w:pPr>
        <w:widowControl w:val="0"/>
        <w:autoSpaceDE w:val="0"/>
        <w:autoSpaceDN w:val="0"/>
        <w:adjustRightInd w:val="0"/>
        <w:spacing w:after="0" w:line="240" w:lineRule="auto"/>
        <w:ind w:firstLine="540"/>
        <w:jc w:val="both"/>
      </w:pPr>
      <w:r w:rsidRPr="00B1301D">
        <w:t>4) неотвратимость наказания за осуществление террористической деятельности;</w:t>
      </w:r>
    </w:p>
    <w:p w:rsidR="0011570B" w:rsidRPr="00B1301D" w:rsidRDefault="0011570B">
      <w:pPr>
        <w:widowControl w:val="0"/>
        <w:autoSpaceDE w:val="0"/>
        <w:autoSpaceDN w:val="0"/>
        <w:adjustRightInd w:val="0"/>
        <w:spacing w:after="0" w:line="240" w:lineRule="auto"/>
        <w:ind w:firstLine="540"/>
        <w:jc w:val="both"/>
      </w:pPr>
      <w:r w:rsidRPr="00B1301D">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11570B" w:rsidRPr="00B1301D" w:rsidRDefault="0011570B">
      <w:pPr>
        <w:widowControl w:val="0"/>
        <w:autoSpaceDE w:val="0"/>
        <w:autoSpaceDN w:val="0"/>
        <w:adjustRightInd w:val="0"/>
        <w:spacing w:after="0" w:line="240" w:lineRule="auto"/>
        <w:ind w:firstLine="540"/>
        <w:jc w:val="both"/>
      </w:pPr>
      <w:r w:rsidRPr="00B1301D">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11570B" w:rsidRPr="00B1301D" w:rsidRDefault="0011570B">
      <w:pPr>
        <w:widowControl w:val="0"/>
        <w:autoSpaceDE w:val="0"/>
        <w:autoSpaceDN w:val="0"/>
        <w:adjustRightInd w:val="0"/>
        <w:spacing w:after="0" w:line="240" w:lineRule="auto"/>
        <w:ind w:firstLine="540"/>
        <w:jc w:val="both"/>
      </w:pPr>
      <w:r w:rsidRPr="00B1301D">
        <w:t>7) приоритет мер предупреждения терроризма;</w:t>
      </w:r>
    </w:p>
    <w:p w:rsidR="0011570B" w:rsidRPr="00B1301D" w:rsidRDefault="0011570B">
      <w:pPr>
        <w:widowControl w:val="0"/>
        <w:autoSpaceDE w:val="0"/>
        <w:autoSpaceDN w:val="0"/>
        <w:adjustRightInd w:val="0"/>
        <w:spacing w:after="0" w:line="240" w:lineRule="auto"/>
        <w:ind w:firstLine="540"/>
        <w:jc w:val="both"/>
      </w:pPr>
      <w:r w:rsidRPr="00B1301D">
        <w:t>8) единоначалие в руководстве привлекаемыми силами и средствами при проведении контртеррористических операций;</w:t>
      </w:r>
    </w:p>
    <w:p w:rsidR="0011570B" w:rsidRPr="00B1301D" w:rsidRDefault="0011570B">
      <w:pPr>
        <w:widowControl w:val="0"/>
        <w:autoSpaceDE w:val="0"/>
        <w:autoSpaceDN w:val="0"/>
        <w:adjustRightInd w:val="0"/>
        <w:spacing w:after="0" w:line="240" w:lineRule="auto"/>
        <w:ind w:firstLine="540"/>
        <w:jc w:val="both"/>
      </w:pPr>
      <w:r w:rsidRPr="00B1301D">
        <w:t>9) сочетание гласных и негласных методов противодействия терроризму;</w:t>
      </w:r>
    </w:p>
    <w:p w:rsidR="0011570B" w:rsidRPr="00B1301D" w:rsidRDefault="0011570B">
      <w:pPr>
        <w:widowControl w:val="0"/>
        <w:autoSpaceDE w:val="0"/>
        <w:autoSpaceDN w:val="0"/>
        <w:adjustRightInd w:val="0"/>
        <w:spacing w:after="0" w:line="240" w:lineRule="auto"/>
        <w:ind w:firstLine="540"/>
        <w:jc w:val="both"/>
      </w:pPr>
      <w:r w:rsidRPr="00B1301D">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11570B" w:rsidRPr="00B1301D" w:rsidRDefault="0011570B">
      <w:pPr>
        <w:widowControl w:val="0"/>
        <w:autoSpaceDE w:val="0"/>
        <w:autoSpaceDN w:val="0"/>
        <w:adjustRightInd w:val="0"/>
        <w:spacing w:after="0" w:line="240" w:lineRule="auto"/>
        <w:ind w:firstLine="540"/>
        <w:jc w:val="both"/>
      </w:pPr>
      <w:r w:rsidRPr="00B1301D">
        <w:t>11) недопустимость политических уступок террористам;</w:t>
      </w:r>
    </w:p>
    <w:p w:rsidR="0011570B" w:rsidRPr="00B1301D" w:rsidRDefault="0011570B">
      <w:pPr>
        <w:widowControl w:val="0"/>
        <w:autoSpaceDE w:val="0"/>
        <w:autoSpaceDN w:val="0"/>
        <w:adjustRightInd w:val="0"/>
        <w:spacing w:after="0" w:line="240" w:lineRule="auto"/>
        <w:ind w:firstLine="540"/>
        <w:jc w:val="both"/>
      </w:pPr>
      <w:r w:rsidRPr="00B1301D">
        <w:t>12) минимизация и (или) ликвидация последствий проявлений терроризма;</w:t>
      </w:r>
    </w:p>
    <w:p w:rsidR="0011570B" w:rsidRPr="00B1301D" w:rsidRDefault="0011570B">
      <w:pPr>
        <w:widowControl w:val="0"/>
        <w:autoSpaceDE w:val="0"/>
        <w:autoSpaceDN w:val="0"/>
        <w:adjustRightInd w:val="0"/>
        <w:spacing w:after="0" w:line="240" w:lineRule="auto"/>
        <w:ind w:firstLine="540"/>
        <w:jc w:val="both"/>
      </w:pPr>
      <w:r w:rsidRPr="00B1301D">
        <w:t>13) соразмерность мер противодействия терроризму степени террористической опасности.</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2" w:name="Par56"/>
      <w:bookmarkEnd w:id="2"/>
      <w:r w:rsidRPr="00B1301D">
        <w:t>Статья 3. Основные понятия</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В настоящем Федеральном законе используются следующие основные понятия:</w:t>
      </w:r>
    </w:p>
    <w:p w:rsidR="0011570B" w:rsidRPr="00B1301D" w:rsidRDefault="0011570B">
      <w:pPr>
        <w:widowControl w:val="0"/>
        <w:autoSpaceDE w:val="0"/>
        <w:autoSpaceDN w:val="0"/>
        <w:adjustRightInd w:val="0"/>
        <w:spacing w:after="0" w:line="240" w:lineRule="auto"/>
        <w:ind w:firstLine="540"/>
        <w:jc w:val="both"/>
      </w:pPr>
      <w:r w:rsidRPr="00B1301D">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11570B" w:rsidRPr="00B1301D" w:rsidRDefault="0011570B">
      <w:pPr>
        <w:widowControl w:val="0"/>
        <w:autoSpaceDE w:val="0"/>
        <w:autoSpaceDN w:val="0"/>
        <w:adjustRightInd w:val="0"/>
        <w:spacing w:after="0" w:line="240" w:lineRule="auto"/>
        <w:ind w:firstLine="540"/>
        <w:jc w:val="both"/>
      </w:pPr>
      <w:r w:rsidRPr="00B1301D">
        <w:t>2) террористическая деятельность - деятельность, включающая в себя:</w:t>
      </w:r>
    </w:p>
    <w:p w:rsidR="0011570B" w:rsidRPr="00B1301D" w:rsidRDefault="0011570B">
      <w:pPr>
        <w:widowControl w:val="0"/>
        <w:autoSpaceDE w:val="0"/>
        <w:autoSpaceDN w:val="0"/>
        <w:adjustRightInd w:val="0"/>
        <w:spacing w:after="0" w:line="240" w:lineRule="auto"/>
        <w:ind w:firstLine="540"/>
        <w:jc w:val="both"/>
      </w:pPr>
      <w:r w:rsidRPr="00B1301D">
        <w:t>а) организацию, планирование, подготовку, финансирование и реализацию террористического акта;</w:t>
      </w:r>
    </w:p>
    <w:p w:rsidR="0011570B" w:rsidRPr="00B1301D" w:rsidRDefault="0011570B">
      <w:pPr>
        <w:widowControl w:val="0"/>
        <w:autoSpaceDE w:val="0"/>
        <w:autoSpaceDN w:val="0"/>
        <w:adjustRightInd w:val="0"/>
        <w:spacing w:after="0" w:line="240" w:lineRule="auto"/>
        <w:ind w:firstLine="540"/>
        <w:jc w:val="both"/>
      </w:pPr>
      <w:r w:rsidRPr="00B1301D">
        <w:t>б) подстрекательство к террористическому акту;</w:t>
      </w:r>
    </w:p>
    <w:p w:rsidR="0011570B" w:rsidRPr="00B1301D" w:rsidRDefault="0011570B">
      <w:pPr>
        <w:widowControl w:val="0"/>
        <w:autoSpaceDE w:val="0"/>
        <w:autoSpaceDN w:val="0"/>
        <w:adjustRightInd w:val="0"/>
        <w:spacing w:after="0" w:line="240" w:lineRule="auto"/>
        <w:ind w:firstLine="540"/>
        <w:jc w:val="both"/>
      </w:pPr>
      <w:r w:rsidRPr="00B1301D">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11570B" w:rsidRPr="00B1301D" w:rsidRDefault="0011570B">
      <w:pPr>
        <w:widowControl w:val="0"/>
        <w:autoSpaceDE w:val="0"/>
        <w:autoSpaceDN w:val="0"/>
        <w:adjustRightInd w:val="0"/>
        <w:spacing w:after="0" w:line="240" w:lineRule="auto"/>
        <w:ind w:firstLine="540"/>
        <w:jc w:val="both"/>
      </w:pPr>
      <w:r w:rsidRPr="00B1301D">
        <w:t>г) вербовку, вооружение, обучение и использование террористов;</w:t>
      </w:r>
    </w:p>
    <w:p w:rsidR="0011570B" w:rsidRPr="00B1301D" w:rsidRDefault="0011570B">
      <w:pPr>
        <w:widowControl w:val="0"/>
        <w:autoSpaceDE w:val="0"/>
        <w:autoSpaceDN w:val="0"/>
        <w:adjustRightInd w:val="0"/>
        <w:spacing w:after="0" w:line="240" w:lineRule="auto"/>
        <w:ind w:firstLine="540"/>
        <w:jc w:val="both"/>
      </w:pPr>
      <w:r w:rsidRPr="00B1301D">
        <w:t>д) информационное или иное пособничество в планировании, подготовке или реализации террористического акта;</w:t>
      </w:r>
    </w:p>
    <w:p w:rsidR="0011570B" w:rsidRPr="00B1301D" w:rsidRDefault="0011570B">
      <w:pPr>
        <w:widowControl w:val="0"/>
        <w:autoSpaceDE w:val="0"/>
        <w:autoSpaceDN w:val="0"/>
        <w:adjustRightInd w:val="0"/>
        <w:spacing w:after="0" w:line="240" w:lineRule="auto"/>
        <w:ind w:firstLine="540"/>
        <w:jc w:val="both"/>
      </w:pPr>
      <w:r w:rsidRPr="00B1301D">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11570B" w:rsidRPr="00B1301D" w:rsidRDefault="0011570B">
      <w:pPr>
        <w:widowControl w:val="0"/>
        <w:autoSpaceDE w:val="0"/>
        <w:autoSpaceDN w:val="0"/>
        <w:adjustRightInd w:val="0"/>
        <w:spacing w:after="0" w:line="240" w:lineRule="auto"/>
        <w:ind w:firstLine="540"/>
        <w:jc w:val="both"/>
      </w:pPr>
      <w:r w:rsidRPr="00B1301D">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11570B" w:rsidRPr="00B1301D" w:rsidRDefault="0011570B">
      <w:pPr>
        <w:widowControl w:val="0"/>
        <w:autoSpaceDE w:val="0"/>
        <w:autoSpaceDN w:val="0"/>
        <w:adjustRightInd w:val="0"/>
        <w:spacing w:after="0" w:line="240" w:lineRule="auto"/>
        <w:jc w:val="both"/>
      </w:pPr>
      <w:r w:rsidRPr="00B1301D">
        <w:t xml:space="preserve">(п. 3 в ред. Федерального </w:t>
      </w:r>
      <w:hyperlink r:id="rId19" w:history="1">
        <w:r w:rsidRPr="00B1301D">
          <w:t>закона</w:t>
        </w:r>
      </w:hyperlink>
      <w:r w:rsidRPr="00B1301D">
        <w:t xml:space="preserve"> от 05.05.2014 N 130-ФЗ)</w:t>
      </w:r>
    </w:p>
    <w:p w:rsidR="0011570B" w:rsidRPr="00B1301D" w:rsidRDefault="0011570B">
      <w:pPr>
        <w:widowControl w:val="0"/>
        <w:autoSpaceDE w:val="0"/>
        <w:autoSpaceDN w:val="0"/>
        <w:adjustRightInd w:val="0"/>
        <w:spacing w:after="0" w:line="240" w:lineRule="auto"/>
        <w:ind w:firstLine="540"/>
        <w:jc w:val="both"/>
      </w:pPr>
      <w:r w:rsidRPr="00B1301D">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11570B" w:rsidRPr="00B1301D" w:rsidRDefault="0011570B">
      <w:pPr>
        <w:widowControl w:val="0"/>
        <w:autoSpaceDE w:val="0"/>
        <w:autoSpaceDN w:val="0"/>
        <w:adjustRightInd w:val="0"/>
        <w:spacing w:after="0" w:line="240" w:lineRule="auto"/>
        <w:jc w:val="both"/>
      </w:pPr>
      <w:r w:rsidRPr="00B1301D">
        <w:t xml:space="preserve">(в ред. Федерального </w:t>
      </w:r>
      <w:hyperlink r:id="rId20" w:history="1">
        <w:r w:rsidRPr="00B1301D">
          <w:t>закона</w:t>
        </w:r>
      </w:hyperlink>
      <w:r w:rsidRPr="00B1301D">
        <w:t xml:space="preserve"> от 23.07.2013 N 208-ФЗ)</w:t>
      </w:r>
    </w:p>
    <w:p w:rsidR="0011570B" w:rsidRPr="00B1301D" w:rsidRDefault="0011570B">
      <w:pPr>
        <w:widowControl w:val="0"/>
        <w:autoSpaceDE w:val="0"/>
        <w:autoSpaceDN w:val="0"/>
        <w:adjustRightInd w:val="0"/>
        <w:spacing w:after="0" w:line="240" w:lineRule="auto"/>
        <w:ind w:firstLine="540"/>
        <w:jc w:val="both"/>
      </w:pPr>
      <w:r w:rsidRPr="00B1301D">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11570B" w:rsidRPr="00B1301D" w:rsidRDefault="0011570B">
      <w:pPr>
        <w:widowControl w:val="0"/>
        <w:autoSpaceDE w:val="0"/>
        <w:autoSpaceDN w:val="0"/>
        <w:adjustRightInd w:val="0"/>
        <w:spacing w:after="0" w:line="240" w:lineRule="auto"/>
        <w:ind w:firstLine="540"/>
        <w:jc w:val="both"/>
      </w:pPr>
      <w:r w:rsidRPr="00B1301D">
        <w:t>б) выявлению, предупреждению, пресечению, раскрытию и расследованию террористического акта (борьба с терроризмом);</w:t>
      </w:r>
    </w:p>
    <w:p w:rsidR="0011570B" w:rsidRPr="00B1301D" w:rsidRDefault="0011570B">
      <w:pPr>
        <w:widowControl w:val="0"/>
        <w:autoSpaceDE w:val="0"/>
        <w:autoSpaceDN w:val="0"/>
        <w:adjustRightInd w:val="0"/>
        <w:spacing w:after="0" w:line="240" w:lineRule="auto"/>
        <w:ind w:firstLine="540"/>
        <w:jc w:val="both"/>
      </w:pPr>
      <w:r w:rsidRPr="00B1301D">
        <w:t>в) минимизации и (или) ликвидации последствий проявлений терроризма;</w:t>
      </w:r>
    </w:p>
    <w:p w:rsidR="0011570B" w:rsidRPr="00B1301D" w:rsidRDefault="0011570B">
      <w:pPr>
        <w:widowControl w:val="0"/>
        <w:autoSpaceDE w:val="0"/>
        <w:autoSpaceDN w:val="0"/>
        <w:adjustRightInd w:val="0"/>
        <w:spacing w:after="0" w:line="240" w:lineRule="auto"/>
        <w:ind w:firstLine="540"/>
        <w:jc w:val="both"/>
      </w:pPr>
      <w:r w:rsidRPr="00B1301D">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11570B" w:rsidRPr="00B1301D" w:rsidRDefault="0011570B">
      <w:pPr>
        <w:widowControl w:val="0"/>
        <w:autoSpaceDE w:val="0"/>
        <w:autoSpaceDN w:val="0"/>
        <w:adjustRightInd w:val="0"/>
        <w:spacing w:after="0" w:line="240" w:lineRule="auto"/>
        <w:ind w:firstLine="540"/>
        <w:jc w:val="both"/>
      </w:pPr>
      <w:r w:rsidRPr="00B1301D">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11570B" w:rsidRPr="00B1301D" w:rsidRDefault="0011570B">
      <w:pPr>
        <w:widowControl w:val="0"/>
        <w:autoSpaceDE w:val="0"/>
        <w:autoSpaceDN w:val="0"/>
        <w:adjustRightInd w:val="0"/>
        <w:spacing w:after="0" w:line="240" w:lineRule="auto"/>
        <w:jc w:val="both"/>
      </w:pPr>
      <w:r w:rsidRPr="00B1301D">
        <w:t xml:space="preserve">(п. 6 введен Федеральным </w:t>
      </w:r>
      <w:hyperlink r:id="rId21" w:history="1">
        <w:r w:rsidRPr="00B1301D">
          <w:t>законом</w:t>
        </w:r>
      </w:hyperlink>
      <w:r w:rsidRPr="00B1301D">
        <w:t xml:space="preserve"> от 23.07.2013 N 208-ФЗ)</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3" w:name="Par78"/>
      <w:bookmarkEnd w:id="3"/>
      <w:r w:rsidRPr="00B1301D">
        <w:t>Статья 4. Международное сотрудничество Российской Федерации в области борьбы с терроризмом</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11570B" w:rsidRPr="00B1301D" w:rsidRDefault="0011570B">
      <w:pPr>
        <w:widowControl w:val="0"/>
        <w:autoSpaceDE w:val="0"/>
        <w:autoSpaceDN w:val="0"/>
        <w:adjustRightInd w:val="0"/>
        <w:spacing w:after="0" w:line="240" w:lineRule="auto"/>
        <w:ind w:firstLine="540"/>
        <w:jc w:val="both"/>
      </w:pPr>
      <w:r w:rsidRPr="00B1301D">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4" w:name="Par83"/>
      <w:bookmarkEnd w:id="4"/>
      <w:r w:rsidRPr="00B1301D">
        <w:t>Статья 5. Организационные основы противодействия терроризму</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1. Президент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1) определяет основные направления государственной политики в области противодействия терроризму;</w:t>
      </w:r>
    </w:p>
    <w:p w:rsidR="0011570B" w:rsidRPr="00B1301D" w:rsidRDefault="0011570B">
      <w:pPr>
        <w:widowControl w:val="0"/>
        <w:autoSpaceDE w:val="0"/>
        <w:autoSpaceDN w:val="0"/>
        <w:adjustRightInd w:val="0"/>
        <w:spacing w:after="0" w:line="240" w:lineRule="auto"/>
        <w:ind w:firstLine="540"/>
        <w:jc w:val="both"/>
      </w:pPr>
      <w:r w:rsidRPr="00B1301D">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11570B" w:rsidRPr="00B1301D" w:rsidRDefault="0011570B">
      <w:pPr>
        <w:widowControl w:val="0"/>
        <w:autoSpaceDE w:val="0"/>
        <w:autoSpaceDN w:val="0"/>
        <w:adjustRightInd w:val="0"/>
        <w:spacing w:after="0" w:line="240" w:lineRule="auto"/>
        <w:ind w:firstLine="540"/>
        <w:jc w:val="both"/>
      </w:pPr>
      <w:r w:rsidRPr="00B1301D">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11570B" w:rsidRPr="00B1301D" w:rsidRDefault="0011570B">
      <w:pPr>
        <w:widowControl w:val="0"/>
        <w:autoSpaceDE w:val="0"/>
        <w:autoSpaceDN w:val="0"/>
        <w:adjustRightInd w:val="0"/>
        <w:spacing w:after="0" w:line="240" w:lineRule="auto"/>
        <w:jc w:val="both"/>
      </w:pPr>
      <w:r w:rsidRPr="00B1301D">
        <w:t xml:space="preserve">(часть первая в ред. Федерального </w:t>
      </w:r>
      <w:hyperlink r:id="rId22" w:history="1">
        <w:r w:rsidRPr="00B1301D">
          <w:t>закона</w:t>
        </w:r>
      </w:hyperlink>
      <w:r w:rsidRPr="00B1301D">
        <w:t xml:space="preserve"> от 27.07.2006 N 153-ФЗ)</w:t>
      </w:r>
    </w:p>
    <w:p w:rsidR="0011570B" w:rsidRPr="00B1301D" w:rsidRDefault="0011570B">
      <w:pPr>
        <w:widowControl w:val="0"/>
        <w:autoSpaceDE w:val="0"/>
        <w:autoSpaceDN w:val="0"/>
        <w:adjustRightInd w:val="0"/>
        <w:spacing w:after="0" w:line="240" w:lineRule="auto"/>
        <w:ind w:firstLine="540"/>
        <w:jc w:val="both"/>
      </w:pPr>
      <w:r w:rsidRPr="00B1301D">
        <w:t>2. Правительство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 xml:space="preserve">1) определяет </w:t>
      </w:r>
      <w:hyperlink r:id="rId23" w:history="1">
        <w:r w:rsidRPr="00B1301D">
          <w:t>компетенцию</w:t>
        </w:r>
      </w:hyperlink>
      <w:r w:rsidRPr="00B1301D">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11570B" w:rsidRPr="00B1301D" w:rsidRDefault="0011570B">
      <w:pPr>
        <w:widowControl w:val="0"/>
        <w:autoSpaceDE w:val="0"/>
        <w:autoSpaceDN w:val="0"/>
        <w:adjustRightInd w:val="0"/>
        <w:spacing w:after="0" w:line="240" w:lineRule="auto"/>
        <w:ind w:firstLine="540"/>
        <w:jc w:val="both"/>
      </w:pPr>
      <w:r w:rsidRPr="00B1301D">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11570B" w:rsidRPr="00B1301D" w:rsidRDefault="0011570B">
      <w:pPr>
        <w:widowControl w:val="0"/>
        <w:autoSpaceDE w:val="0"/>
        <w:autoSpaceDN w:val="0"/>
        <w:adjustRightInd w:val="0"/>
        <w:spacing w:after="0" w:line="240" w:lineRule="auto"/>
        <w:ind w:firstLine="540"/>
        <w:jc w:val="both"/>
      </w:pPr>
      <w:r w:rsidRPr="00B1301D">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11570B" w:rsidRPr="00B1301D" w:rsidRDefault="0011570B">
      <w:pPr>
        <w:widowControl w:val="0"/>
        <w:autoSpaceDE w:val="0"/>
        <w:autoSpaceDN w:val="0"/>
        <w:adjustRightInd w:val="0"/>
        <w:spacing w:after="0" w:line="240" w:lineRule="auto"/>
        <w:ind w:firstLine="540"/>
        <w:jc w:val="both"/>
      </w:pPr>
      <w:r w:rsidRPr="00B1301D">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4" w:history="1">
        <w:r w:rsidRPr="00B1301D">
          <w:t>порядок</w:t>
        </w:r>
      </w:hyperlink>
      <w:r w:rsidRPr="00B1301D">
        <w:t xml:space="preserve"> разработки указанных требований и контроля за их выполнением, </w:t>
      </w:r>
      <w:hyperlink r:id="rId25" w:history="1">
        <w:r w:rsidRPr="00B1301D">
          <w:t>порядок</w:t>
        </w:r>
      </w:hyperlink>
      <w:r w:rsidRPr="00B1301D">
        <w:t xml:space="preserve">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11570B" w:rsidRPr="00B1301D" w:rsidRDefault="0011570B">
      <w:pPr>
        <w:widowControl w:val="0"/>
        <w:autoSpaceDE w:val="0"/>
        <w:autoSpaceDN w:val="0"/>
        <w:adjustRightInd w:val="0"/>
        <w:spacing w:after="0" w:line="240" w:lineRule="auto"/>
        <w:jc w:val="both"/>
      </w:pPr>
      <w:r w:rsidRPr="00B1301D">
        <w:t xml:space="preserve">(п. 4 введен Федеральным </w:t>
      </w:r>
      <w:hyperlink r:id="rId26" w:history="1">
        <w:r w:rsidRPr="00B1301D">
          <w:t>законом</w:t>
        </w:r>
      </w:hyperlink>
      <w:r w:rsidRPr="00B1301D">
        <w:t xml:space="preserve"> от 23.07.2013 N 208-ФЗ)</w:t>
      </w:r>
    </w:p>
    <w:p w:rsidR="0011570B" w:rsidRPr="00B1301D" w:rsidRDefault="0011570B">
      <w:pPr>
        <w:widowControl w:val="0"/>
        <w:autoSpaceDE w:val="0"/>
        <w:autoSpaceDN w:val="0"/>
        <w:adjustRightInd w:val="0"/>
        <w:spacing w:after="0" w:line="240" w:lineRule="auto"/>
        <w:ind w:firstLine="540"/>
        <w:jc w:val="both"/>
      </w:pPr>
      <w:r w:rsidRPr="00B1301D">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11570B" w:rsidRPr="00B1301D" w:rsidRDefault="0011570B">
      <w:pPr>
        <w:widowControl w:val="0"/>
        <w:autoSpaceDE w:val="0"/>
        <w:autoSpaceDN w:val="0"/>
        <w:adjustRightInd w:val="0"/>
        <w:spacing w:after="0" w:line="240" w:lineRule="auto"/>
        <w:ind w:firstLine="540"/>
        <w:jc w:val="both"/>
      </w:pPr>
      <w:r w:rsidRPr="00B1301D">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11570B" w:rsidRPr="00B1301D" w:rsidRDefault="0011570B">
      <w:pPr>
        <w:widowControl w:val="0"/>
        <w:autoSpaceDE w:val="0"/>
        <w:autoSpaceDN w:val="0"/>
        <w:adjustRightInd w:val="0"/>
        <w:spacing w:after="0" w:line="240" w:lineRule="auto"/>
        <w:jc w:val="both"/>
      </w:pPr>
      <w:r w:rsidRPr="00B1301D">
        <w:t xml:space="preserve">(часть 3.1 введена Федеральным </w:t>
      </w:r>
      <w:hyperlink r:id="rId27" w:history="1">
        <w:r w:rsidRPr="00B1301D">
          <w:t>законом</w:t>
        </w:r>
      </w:hyperlink>
      <w:r w:rsidRPr="00B1301D">
        <w:t xml:space="preserve"> от 23.07.2013 N 208-ФЗ)</w:t>
      </w:r>
    </w:p>
    <w:p w:rsidR="0011570B" w:rsidRPr="00B1301D" w:rsidRDefault="0011570B">
      <w:pPr>
        <w:widowControl w:val="0"/>
        <w:autoSpaceDE w:val="0"/>
        <w:autoSpaceDN w:val="0"/>
        <w:adjustRightInd w:val="0"/>
        <w:spacing w:after="0" w:line="240" w:lineRule="auto"/>
        <w:ind w:firstLine="540"/>
        <w:jc w:val="both"/>
      </w:pPr>
      <w:bookmarkStart w:id="5" w:name="Par99"/>
      <w:bookmarkEnd w:id="5"/>
      <w:r w:rsidRPr="00B1301D">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11570B" w:rsidRPr="00B1301D" w:rsidRDefault="0011570B">
      <w:pPr>
        <w:widowControl w:val="0"/>
        <w:autoSpaceDE w:val="0"/>
        <w:autoSpaceDN w:val="0"/>
        <w:adjustRightInd w:val="0"/>
        <w:spacing w:after="0" w:line="240" w:lineRule="auto"/>
        <w:jc w:val="both"/>
      </w:pPr>
      <w:r w:rsidRPr="00B1301D">
        <w:t xml:space="preserve">(часть 4 в ред. Федерального </w:t>
      </w:r>
      <w:hyperlink r:id="rId28" w:history="1">
        <w:r w:rsidRPr="00B1301D">
          <w:t>закона</w:t>
        </w:r>
      </w:hyperlink>
      <w:r w:rsidRPr="00B1301D">
        <w:t xml:space="preserve"> от 02.11.2013 N 302-ФЗ)</w:t>
      </w:r>
    </w:p>
    <w:p w:rsidR="0011570B" w:rsidRPr="00B1301D" w:rsidRDefault="0011570B">
      <w:pPr>
        <w:widowControl w:val="0"/>
        <w:autoSpaceDE w:val="0"/>
        <w:autoSpaceDN w:val="0"/>
        <w:adjustRightInd w:val="0"/>
        <w:spacing w:after="0" w:line="240" w:lineRule="auto"/>
        <w:ind w:firstLine="540"/>
        <w:jc w:val="both"/>
      </w:pPr>
      <w:r w:rsidRPr="00B1301D">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9" w:history="1">
        <w:r w:rsidRPr="00B1301D">
          <w:t>частью 4</w:t>
        </w:r>
      </w:hyperlink>
      <w:r w:rsidRPr="00B1301D">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29" w:history="1">
        <w:r w:rsidRPr="00B1301D">
          <w:t>Порядок</w:t>
        </w:r>
      </w:hyperlink>
      <w:r w:rsidRPr="00B1301D">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11570B" w:rsidRPr="00B1301D" w:rsidRDefault="0011570B">
      <w:pPr>
        <w:widowControl w:val="0"/>
        <w:autoSpaceDE w:val="0"/>
        <w:autoSpaceDN w:val="0"/>
        <w:adjustRightInd w:val="0"/>
        <w:spacing w:after="0" w:line="240" w:lineRule="auto"/>
        <w:jc w:val="both"/>
      </w:pPr>
      <w:r w:rsidRPr="00B1301D">
        <w:t xml:space="preserve">(часть 5 введена Федеральным </w:t>
      </w:r>
      <w:hyperlink r:id="rId30" w:history="1">
        <w:r w:rsidRPr="00B1301D">
          <w:t>законом</w:t>
        </w:r>
      </w:hyperlink>
      <w:r w:rsidRPr="00B1301D">
        <w:t xml:space="preserve"> от 03.05.2011 N 96-ФЗ)</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6" w:name="Par104"/>
      <w:bookmarkEnd w:id="6"/>
      <w:r w:rsidRPr="00B1301D">
        <w:t>Статья 5.1. Полномочия органов исполнительной власти субъектов Российской Федерации в области противодействия терроризму</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 xml:space="preserve">(введена Федеральным </w:t>
      </w:r>
      <w:hyperlink r:id="rId31" w:history="1">
        <w:r w:rsidRPr="00B1301D">
          <w:t>законом</w:t>
        </w:r>
      </w:hyperlink>
      <w:r w:rsidRPr="00B1301D">
        <w:t xml:space="preserve"> от 05.05.2014 N 130-ФЗ)</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1) организует реализацию государственной политики в области противодействия терроризму на территории субъекта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11570B" w:rsidRPr="00B1301D" w:rsidRDefault="0011570B">
      <w:pPr>
        <w:widowControl w:val="0"/>
        <w:autoSpaceDE w:val="0"/>
        <w:autoSpaceDN w:val="0"/>
        <w:adjustRightInd w:val="0"/>
        <w:spacing w:after="0" w:line="240" w:lineRule="auto"/>
        <w:ind w:firstLine="540"/>
        <w:jc w:val="both"/>
      </w:pPr>
      <w:r w:rsidRPr="00B1301D">
        <w:t xml:space="preserve">3) организует деятельность сформированного в соответствии с </w:t>
      </w:r>
      <w:hyperlink w:anchor="Par99" w:history="1">
        <w:r w:rsidRPr="00B1301D">
          <w:t>частью 4 статьи 5</w:t>
        </w:r>
      </w:hyperlink>
      <w:r w:rsidRPr="00B1301D">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11570B" w:rsidRPr="00B1301D" w:rsidRDefault="0011570B">
      <w:pPr>
        <w:widowControl w:val="0"/>
        <w:autoSpaceDE w:val="0"/>
        <w:autoSpaceDN w:val="0"/>
        <w:adjustRightInd w:val="0"/>
        <w:spacing w:after="0" w:line="240" w:lineRule="auto"/>
        <w:ind w:firstLine="540"/>
        <w:jc w:val="both"/>
      </w:pPr>
      <w:r w:rsidRPr="00B1301D">
        <w:t>2. Высший исполнительный орган государственной власти субъекта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11570B" w:rsidRPr="00B1301D" w:rsidRDefault="0011570B">
      <w:pPr>
        <w:widowControl w:val="0"/>
        <w:autoSpaceDE w:val="0"/>
        <w:autoSpaceDN w:val="0"/>
        <w:adjustRightInd w:val="0"/>
        <w:spacing w:after="0" w:line="240" w:lineRule="auto"/>
        <w:ind w:firstLine="540"/>
        <w:jc w:val="both"/>
      </w:pPr>
      <w:r w:rsidRPr="00B1301D">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11570B" w:rsidRPr="00B1301D" w:rsidRDefault="0011570B">
      <w:pPr>
        <w:widowControl w:val="0"/>
        <w:autoSpaceDE w:val="0"/>
        <w:autoSpaceDN w:val="0"/>
        <w:adjustRightInd w:val="0"/>
        <w:spacing w:after="0" w:line="240" w:lineRule="auto"/>
        <w:ind w:firstLine="540"/>
        <w:jc w:val="both"/>
      </w:pPr>
      <w:r w:rsidRPr="00B1301D">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11570B" w:rsidRPr="00B1301D" w:rsidRDefault="0011570B">
      <w:pPr>
        <w:widowControl w:val="0"/>
        <w:autoSpaceDE w:val="0"/>
        <w:autoSpaceDN w:val="0"/>
        <w:adjustRightInd w:val="0"/>
        <w:spacing w:after="0" w:line="240" w:lineRule="auto"/>
        <w:ind w:firstLine="540"/>
        <w:jc w:val="both"/>
      </w:pPr>
      <w:r w:rsidRPr="00B1301D">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11570B" w:rsidRPr="00B1301D" w:rsidRDefault="0011570B">
      <w:pPr>
        <w:widowControl w:val="0"/>
        <w:autoSpaceDE w:val="0"/>
        <w:autoSpaceDN w:val="0"/>
        <w:adjustRightInd w:val="0"/>
        <w:spacing w:after="0" w:line="240" w:lineRule="auto"/>
        <w:ind w:firstLine="540"/>
        <w:jc w:val="both"/>
      </w:pPr>
      <w:r w:rsidRPr="00B1301D">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11570B" w:rsidRPr="00B1301D" w:rsidRDefault="0011570B">
      <w:pPr>
        <w:widowControl w:val="0"/>
        <w:autoSpaceDE w:val="0"/>
        <w:autoSpaceDN w:val="0"/>
        <w:adjustRightInd w:val="0"/>
        <w:spacing w:after="0" w:line="240" w:lineRule="auto"/>
        <w:ind w:firstLine="540"/>
        <w:jc w:val="both"/>
      </w:pPr>
      <w:r w:rsidRPr="00B1301D">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11570B" w:rsidRPr="00B1301D" w:rsidRDefault="0011570B">
      <w:pPr>
        <w:widowControl w:val="0"/>
        <w:autoSpaceDE w:val="0"/>
        <w:autoSpaceDN w:val="0"/>
        <w:adjustRightInd w:val="0"/>
        <w:spacing w:after="0" w:line="240" w:lineRule="auto"/>
        <w:ind w:firstLine="540"/>
        <w:jc w:val="both"/>
      </w:pPr>
      <w:r w:rsidRPr="00B1301D">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11570B" w:rsidRPr="00B1301D" w:rsidRDefault="0011570B">
      <w:pPr>
        <w:widowControl w:val="0"/>
        <w:autoSpaceDE w:val="0"/>
        <w:autoSpaceDN w:val="0"/>
        <w:adjustRightInd w:val="0"/>
        <w:spacing w:after="0" w:line="240" w:lineRule="auto"/>
        <w:ind w:firstLine="540"/>
        <w:jc w:val="both"/>
      </w:pPr>
      <w:r w:rsidRPr="00B1301D">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7" w:name="Par124"/>
      <w:bookmarkEnd w:id="7"/>
      <w:r w:rsidRPr="00B1301D">
        <w:t>Статья 6. Применение Вооруженных Сил Российской Федерации в борьбе с терроризмом</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В борьбе с терроризмом Вооруженные Силы Российской Федерации могут применяться для:</w:t>
      </w:r>
    </w:p>
    <w:p w:rsidR="0011570B" w:rsidRPr="00B1301D" w:rsidRDefault="0011570B">
      <w:pPr>
        <w:widowControl w:val="0"/>
        <w:autoSpaceDE w:val="0"/>
        <w:autoSpaceDN w:val="0"/>
        <w:adjustRightInd w:val="0"/>
        <w:spacing w:after="0" w:line="240" w:lineRule="auto"/>
        <w:ind w:firstLine="540"/>
        <w:jc w:val="both"/>
      </w:pPr>
      <w:r w:rsidRPr="00B1301D">
        <w:t>1) пресечения полетов воздушных судов, используемых для совершения террористического акта либо захваченных террористами;</w:t>
      </w:r>
    </w:p>
    <w:p w:rsidR="0011570B" w:rsidRPr="00B1301D" w:rsidRDefault="0011570B">
      <w:pPr>
        <w:widowControl w:val="0"/>
        <w:autoSpaceDE w:val="0"/>
        <w:autoSpaceDN w:val="0"/>
        <w:adjustRightInd w:val="0"/>
        <w:spacing w:after="0" w:line="240" w:lineRule="auto"/>
        <w:ind w:firstLine="540"/>
        <w:jc w:val="both"/>
      </w:pPr>
      <w:r w:rsidRPr="00B1301D">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11570B" w:rsidRPr="00B1301D" w:rsidRDefault="0011570B">
      <w:pPr>
        <w:widowControl w:val="0"/>
        <w:autoSpaceDE w:val="0"/>
        <w:autoSpaceDN w:val="0"/>
        <w:adjustRightInd w:val="0"/>
        <w:spacing w:after="0" w:line="240" w:lineRule="auto"/>
        <w:ind w:firstLine="540"/>
        <w:jc w:val="both"/>
      </w:pPr>
      <w:r w:rsidRPr="00B1301D">
        <w:t>3) участия в проведении контртеррористической операции в порядке, предусмотренном настоящим Федеральным законом;</w:t>
      </w:r>
    </w:p>
    <w:p w:rsidR="0011570B" w:rsidRPr="00B1301D" w:rsidRDefault="0011570B">
      <w:pPr>
        <w:widowControl w:val="0"/>
        <w:autoSpaceDE w:val="0"/>
        <w:autoSpaceDN w:val="0"/>
        <w:adjustRightInd w:val="0"/>
        <w:spacing w:after="0" w:line="240" w:lineRule="auto"/>
        <w:ind w:firstLine="540"/>
        <w:jc w:val="both"/>
      </w:pPr>
      <w:r w:rsidRPr="00B1301D">
        <w:t>4) пресечения международной террористической деятельности за пределами территории Российской Федерации.</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8" w:name="Par132"/>
      <w:bookmarkEnd w:id="8"/>
      <w:r w:rsidRPr="00B1301D">
        <w:t>Статья 7. Пресечение террористических актов в воздушной среде</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 xml:space="preserve">1. Вооруженные Силы Российской Федерации применяют оружие и боевую технику в </w:t>
      </w:r>
      <w:hyperlink r:id="rId32" w:history="1">
        <w:r w:rsidRPr="00B1301D">
          <w:t>порядке</w:t>
        </w:r>
      </w:hyperlink>
      <w:r w:rsidRPr="00B1301D">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11570B" w:rsidRPr="00B1301D" w:rsidRDefault="0011570B">
      <w:pPr>
        <w:widowControl w:val="0"/>
        <w:autoSpaceDE w:val="0"/>
        <w:autoSpaceDN w:val="0"/>
        <w:adjustRightInd w:val="0"/>
        <w:spacing w:after="0" w:line="240" w:lineRule="auto"/>
        <w:ind w:firstLine="540"/>
        <w:jc w:val="both"/>
      </w:pPr>
      <w:r w:rsidRPr="00B1301D">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11570B" w:rsidRPr="00B1301D" w:rsidRDefault="0011570B">
      <w:pPr>
        <w:widowControl w:val="0"/>
        <w:autoSpaceDE w:val="0"/>
        <w:autoSpaceDN w:val="0"/>
        <w:adjustRightInd w:val="0"/>
        <w:spacing w:after="0" w:line="240" w:lineRule="auto"/>
        <w:ind w:firstLine="540"/>
        <w:jc w:val="both"/>
      </w:pPr>
      <w:r w:rsidRPr="00B1301D">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9" w:name="Par138"/>
      <w:bookmarkEnd w:id="9"/>
      <w:r w:rsidRPr="00B1301D">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 xml:space="preserve">1. Вооруженные Силы Российской Федерации применяют оружие и боевую технику в </w:t>
      </w:r>
      <w:hyperlink r:id="rId33" w:history="1">
        <w:r w:rsidRPr="00B1301D">
          <w:t>порядке</w:t>
        </w:r>
      </w:hyperlink>
      <w:r w:rsidRPr="00B1301D">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11570B" w:rsidRPr="00B1301D" w:rsidRDefault="0011570B">
      <w:pPr>
        <w:widowControl w:val="0"/>
        <w:autoSpaceDE w:val="0"/>
        <w:autoSpaceDN w:val="0"/>
        <w:adjustRightInd w:val="0"/>
        <w:spacing w:after="0" w:line="240" w:lineRule="auto"/>
        <w:ind w:firstLine="540"/>
        <w:jc w:val="both"/>
      </w:pPr>
      <w:r w:rsidRPr="00B1301D">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10" w:name="Par143"/>
      <w:bookmarkEnd w:id="10"/>
      <w:r w:rsidRPr="00B1301D">
        <w:t>Статья 9. Участие Вооруженных Сил Российской Федерации в проведении контртеррористической операции</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34" w:history="1">
        <w:r w:rsidRPr="00B1301D">
          <w:t>актами</w:t>
        </w:r>
      </w:hyperlink>
      <w:r w:rsidRPr="00B1301D">
        <w:t xml:space="preserve"> Российской Федерации.</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11" w:name="Par149"/>
      <w:bookmarkEnd w:id="11"/>
      <w:r w:rsidRPr="00B1301D">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11570B" w:rsidRPr="00B1301D" w:rsidRDefault="0011570B">
      <w:pPr>
        <w:widowControl w:val="0"/>
        <w:autoSpaceDE w:val="0"/>
        <w:autoSpaceDN w:val="0"/>
        <w:adjustRightInd w:val="0"/>
        <w:spacing w:after="0" w:line="240" w:lineRule="auto"/>
        <w:ind w:firstLine="540"/>
        <w:jc w:val="both"/>
      </w:pPr>
      <w:r w:rsidRPr="00B1301D">
        <w:t>1) применения вооружения с территории Российской Федерации против находящихся за ее пределами террористов и (или) их баз;</w:t>
      </w:r>
    </w:p>
    <w:p w:rsidR="0011570B" w:rsidRPr="00B1301D" w:rsidRDefault="0011570B">
      <w:pPr>
        <w:widowControl w:val="0"/>
        <w:autoSpaceDE w:val="0"/>
        <w:autoSpaceDN w:val="0"/>
        <w:adjustRightInd w:val="0"/>
        <w:spacing w:after="0" w:line="240" w:lineRule="auto"/>
        <w:ind w:firstLine="540"/>
        <w:jc w:val="both"/>
      </w:pPr>
      <w:r w:rsidRPr="00B1301D">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5" w:history="1">
        <w:r w:rsidRPr="00B1301D">
          <w:t>постановления</w:t>
        </w:r>
      </w:hyperlink>
      <w:r w:rsidRPr="00B1301D">
        <w:t xml:space="preserve"> Совета Федерации Федерального Собрания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 xml:space="preserve">5. Утратила силу. - Федеральный </w:t>
      </w:r>
      <w:hyperlink r:id="rId36" w:history="1">
        <w:r w:rsidRPr="00B1301D">
          <w:t>закон</w:t>
        </w:r>
      </w:hyperlink>
      <w:r w:rsidRPr="00B1301D">
        <w:t xml:space="preserve"> от 27.07.2006 N 153-ФЗ.</w:t>
      </w:r>
    </w:p>
    <w:p w:rsidR="0011570B" w:rsidRPr="00B1301D" w:rsidRDefault="0011570B">
      <w:pPr>
        <w:widowControl w:val="0"/>
        <w:autoSpaceDE w:val="0"/>
        <w:autoSpaceDN w:val="0"/>
        <w:adjustRightInd w:val="0"/>
        <w:spacing w:after="0" w:line="240" w:lineRule="auto"/>
        <w:ind w:firstLine="540"/>
        <w:jc w:val="both"/>
      </w:pPr>
      <w:r w:rsidRPr="00B1301D">
        <w:t>6. Решение об отзыве формирований Вооруженных Сил Российской Федерации принимается Президентом Российской Федерации в случае:</w:t>
      </w:r>
    </w:p>
    <w:p w:rsidR="0011570B" w:rsidRPr="00B1301D" w:rsidRDefault="0011570B">
      <w:pPr>
        <w:widowControl w:val="0"/>
        <w:autoSpaceDE w:val="0"/>
        <w:autoSpaceDN w:val="0"/>
        <w:adjustRightInd w:val="0"/>
        <w:spacing w:after="0" w:line="240" w:lineRule="auto"/>
        <w:ind w:firstLine="540"/>
        <w:jc w:val="both"/>
      </w:pPr>
      <w:r w:rsidRPr="00B1301D">
        <w:t>1) выполнения ими поставленных задач по пресечению международной террористической деятельности;</w:t>
      </w:r>
    </w:p>
    <w:p w:rsidR="0011570B" w:rsidRPr="00B1301D" w:rsidRDefault="0011570B">
      <w:pPr>
        <w:widowControl w:val="0"/>
        <w:autoSpaceDE w:val="0"/>
        <w:autoSpaceDN w:val="0"/>
        <w:adjustRightInd w:val="0"/>
        <w:spacing w:after="0" w:line="240" w:lineRule="auto"/>
        <w:ind w:firstLine="540"/>
        <w:jc w:val="both"/>
      </w:pPr>
      <w:r w:rsidRPr="00B1301D">
        <w:t>2) нецелесообразности их дальнейшего пребывания за пределами территории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11570B" w:rsidRPr="00B1301D" w:rsidRDefault="0011570B">
      <w:pPr>
        <w:widowControl w:val="0"/>
        <w:autoSpaceDE w:val="0"/>
        <w:autoSpaceDN w:val="0"/>
        <w:adjustRightInd w:val="0"/>
        <w:spacing w:after="0" w:line="240" w:lineRule="auto"/>
        <w:ind w:firstLine="540"/>
        <w:jc w:val="both"/>
      </w:pPr>
      <w:r w:rsidRPr="00B1301D">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11570B" w:rsidRPr="00B1301D" w:rsidRDefault="0011570B">
      <w:pPr>
        <w:widowControl w:val="0"/>
        <w:autoSpaceDE w:val="0"/>
        <w:autoSpaceDN w:val="0"/>
        <w:adjustRightInd w:val="0"/>
        <w:spacing w:after="0" w:line="240" w:lineRule="auto"/>
        <w:ind w:firstLine="540"/>
        <w:jc w:val="both"/>
      </w:pPr>
      <w:bookmarkStart w:id="12" w:name="Par164"/>
      <w:bookmarkEnd w:id="12"/>
      <w:r w:rsidRPr="00B1301D">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11570B" w:rsidRPr="00B1301D" w:rsidRDefault="0011570B">
      <w:pPr>
        <w:widowControl w:val="0"/>
        <w:autoSpaceDE w:val="0"/>
        <w:autoSpaceDN w:val="0"/>
        <w:adjustRightInd w:val="0"/>
        <w:spacing w:after="0" w:line="240" w:lineRule="auto"/>
        <w:ind w:firstLine="540"/>
        <w:jc w:val="both"/>
      </w:pPr>
      <w:r w:rsidRPr="00B1301D">
        <w:t xml:space="preserve">11. Решение об отзыве гражданского персонала, направляемого за пределы территории Российской Федерации в соответствии с </w:t>
      </w:r>
      <w:hyperlink w:anchor="Par164" w:history="1">
        <w:r w:rsidRPr="00B1301D">
          <w:t>частью 10</w:t>
        </w:r>
      </w:hyperlink>
      <w:r w:rsidRPr="00B1301D">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13" w:name="Par167"/>
      <w:bookmarkEnd w:id="13"/>
      <w:r w:rsidRPr="00B1301D">
        <w:t>Статья 11. Правовой режим контртеррористической операции</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pBdr>
          <w:top w:val="single" w:sz="6" w:space="0" w:color="auto"/>
        </w:pBdr>
        <w:autoSpaceDE w:val="0"/>
        <w:autoSpaceDN w:val="0"/>
        <w:adjustRightInd w:val="0"/>
        <w:spacing w:before="100" w:after="100" w:line="240" w:lineRule="auto"/>
        <w:jc w:val="both"/>
        <w:rPr>
          <w:sz w:val="2"/>
          <w:szCs w:val="2"/>
        </w:rPr>
      </w:pPr>
    </w:p>
    <w:p w:rsidR="0011570B" w:rsidRPr="00B1301D" w:rsidRDefault="0011570B">
      <w:pPr>
        <w:widowControl w:val="0"/>
        <w:pBdr>
          <w:top w:val="single" w:sz="6" w:space="0" w:color="auto"/>
        </w:pBdr>
        <w:autoSpaceDE w:val="0"/>
        <w:autoSpaceDN w:val="0"/>
        <w:adjustRightInd w:val="0"/>
        <w:spacing w:before="100" w:after="100" w:line="240" w:lineRule="auto"/>
        <w:jc w:val="both"/>
        <w:rPr>
          <w:sz w:val="2"/>
          <w:szCs w:val="2"/>
        </w:rPr>
      </w:pPr>
    </w:p>
    <w:p w:rsidR="0011570B" w:rsidRPr="00B1301D" w:rsidRDefault="0011570B">
      <w:pPr>
        <w:widowControl w:val="0"/>
        <w:autoSpaceDE w:val="0"/>
        <w:autoSpaceDN w:val="0"/>
        <w:adjustRightInd w:val="0"/>
        <w:spacing w:after="0" w:line="240" w:lineRule="auto"/>
        <w:ind w:firstLine="540"/>
        <w:jc w:val="both"/>
      </w:pPr>
      <w:r w:rsidRPr="00B1301D">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196" w:history="1">
        <w:r w:rsidRPr="00B1301D">
          <w:t>статьи 12</w:t>
        </w:r>
      </w:hyperlink>
      <w:r w:rsidRPr="00B1301D">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11570B" w:rsidRPr="00B1301D" w:rsidRDefault="0011570B">
      <w:pPr>
        <w:widowControl w:val="0"/>
        <w:autoSpaceDE w:val="0"/>
        <w:autoSpaceDN w:val="0"/>
        <w:adjustRightInd w:val="0"/>
        <w:spacing w:after="0" w:line="240" w:lineRule="auto"/>
        <w:ind w:firstLine="540"/>
        <w:jc w:val="both"/>
      </w:pPr>
      <w:r w:rsidRPr="00B1301D">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11570B" w:rsidRPr="00B1301D" w:rsidRDefault="0011570B">
      <w:pPr>
        <w:widowControl w:val="0"/>
        <w:autoSpaceDE w:val="0"/>
        <w:autoSpaceDN w:val="0"/>
        <w:adjustRightInd w:val="0"/>
        <w:spacing w:after="0" w:line="240" w:lineRule="auto"/>
        <w:ind w:firstLine="540"/>
        <w:jc w:val="both"/>
      </w:pPr>
      <w:bookmarkStart w:id="14" w:name="Par175"/>
      <w:bookmarkEnd w:id="14"/>
      <w:r w:rsidRPr="00B1301D">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11570B" w:rsidRPr="00B1301D" w:rsidRDefault="0011570B">
      <w:pPr>
        <w:widowControl w:val="0"/>
        <w:autoSpaceDE w:val="0"/>
        <w:autoSpaceDN w:val="0"/>
        <w:adjustRightInd w:val="0"/>
        <w:spacing w:after="0" w:line="240" w:lineRule="auto"/>
        <w:ind w:firstLine="540"/>
        <w:jc w:val="both"/>
      </w:pPr>
      <w:r w:rsidRPr="00B1301D">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11570B" w:rsidRPr="00B1301D" w:rsidRDefault="0011570B">
      <w:pPr>
        <w:widowControl w:val="0"/>
        <w:autoSpaceDE w:val="0"/>
        <w:autoSpaceDN w:val="0"/>
        <w:adjustRightInd w:val="0"/>
        <w:spacing w:after="0" w:line="240" w:lineRule="auto"/>
        <w:ind w:firstLine="540"/>
        <w:jc w:val="both"/>
      </w:pPr>
      <w:r w:rsidRPr="00B1301D">
        <w:t>2) удаление физических лиц с отдельных участков местности и объектов, а также отбуксировка транспортных средств;</w:t>
      </w:r>
    </w:p>
    <w:p w:rsidR="0011570B" w:rsidRPr="00B1301D" w:rsidRDefault="0011570B">
      <w:pPr>
        <w:widowControl w:val="0"/>
        <w:autoSpaceDE w:val="0"/>
        <w:autoSpaceDN w:val="0"/>
        <w:adjustRightInd w:val="0"/>
        <w:spacing w:after="0" w:line="240" w:lineRule="auto"/>
        <w:ind w:firstLine="540"/>
        <w:jc w:val="both"/>
      </w:pPr>
      <w:r w:rsidRPr="00B1301D">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11570B" w:rsidRPr="00B1301D" w:rsidRDefault="0011570B">
      <w:pPr>
        <w:widowControl w:val="0"/>
        <w:autoSpaceDE w:val="0"/>
        <w:autoSpaceDN w:val="0"/>
        <w:adjustRightInd w:val="0"/>
        <w:spacing w:after="0" w:line="240" w:lineRule="auto"/>
        <w:ind w:firstLine="540"/>
        <w:jc w:val="both"/>
      </w:pPr>
      <w:r w:rsidRPr="00B1301D">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11570B" w:rsidRPr="00B1301D" w:rsidRDefault="0011570B">
      <w:pPr>
        <w:widowControl w:val="0"/>
        <w:autoSpaceDE w:val="0"/>
        <w:autoSpaceDN w:val="0"/>
        <w:adjustRightInd w:val="0"/>
        <w:spacing w:after="0" w:line="240" w:lineRule="auto"/>
        <w:ind w:firstLine="540"/>
        <w:jc w:val="both"/>
      </w:pPr>
      <w:r w:rsidRPr="00B1301D">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37" w:history="1">
        <w:r w:rsidRPr="00B1301D">
          <w:t>Порядок</w:t>
        </w:r>
      </w:hyperlink>
      <w:r w:rsidRPr="00B1301D">
        <w:t xml:space="preserve"> возмещения расходов, связанных с таким использованием транспортных средств, определяется Правительством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11570B" w:rsidRPr="00B1301D" w:rsidRDefault="0011570B">
      <w:pPr>
        <w:widowControl w:val="0"/>
        <w:autoSpaceDE w:val="0"/>
        <w:autoSpaceDN w:val="0"/>
        <w:adjustRightInd w:val="0"/>
        <w:spacing w:after="0" w:line="240" w:lineRule="auto"/>
        <w:ind w:firstLine="540"/>
        <w:jc w:val="both"/>
      </w:pPr>
      <w:r w:rsidRPr="00B1301D">
        <w:t>7) приостановление оказания услуг связи юридическим и физическим лицам или ограничение использования сетей связи и средств связи;</w:t>
      </w:r>
    </w:p>
    <w:p w:rsidR="0011570B" w:rsidRPr="00B1301D" w:rsidRDefault="0011570B">
      <w:pPr>
        <w:widowControl w:val="0"/>
        <w:autoSpaceDE w:val="0"/>
        <w:autoSpaceDN w:val="0"/>
        <w:adjustRightInd w:val="0"/>
        <w:spacing w:after="0" w:line="240" w:lineRule="auto"/>
        <w:ind w:firstLine="540"/>
        <w:jc w:val="both"/>
      </w:pPr>
      <w:r w:rsidRPr="00B1301D">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11570B" w:rsidRPr="00B1301D" w:rsidRDefault="0011570B">
      <w:pPr>
        <w:widowControl w:val="0"/>
        <w:autoSpaceDE w:val="0"/>
        <w:autoSpaceDN w:val="0"/>
        <w:adjustRightInd w:val="0"/>
        <w:spacing w:after="0" w:line="240" w:lineRule="auto"/>
        <w:ind w:firstLine="540"/>
        <w:jc w:val="both"/>
      </w:pPr>
      <w:r w:rsidRPr="00B1301D">
        <w:t>9) введение карантина, проведение санитарно-противоэпидемических, ветеринарных и других карантинных мероприятий;</w:t>
      </w:r>
    </w:p>
    <w:p w:rsidR="0011570B" w:rsidRPr="00B1301D" w:rsidRDefault="0011570B">
      <w:pPr>
        <w:widowControl w:val="0"/>
        <w:autoSpaceDE w:val="0"/>
        <w:autoSpaceDN w:val="0"/>
        <w:adjustRightInd w:val="0"/>
        <w:spacing w:after="0" w:line="240" w:lineRule="auto"/>
        <w:ind w:firstLine="540"/>
        <w:jc w:val="both"/>
      </w:pPr>
      <w:r w:rsidRPr="00B1301D">
        <w:t>10) ограничение движения транспортных средств и пешеходов на улицах, дорогах, отдельных участках местности и объектах;</w:t>
      </w:r>
    </w:p>
    <w:p w:rsidR="0011570B" w:rsidRPr="00B1301D" w:rsidRDefault="0011570B">
      <w:pPr>
        <w:widowControl w:val="0"/>
        <w:autoSpaceDE w:val="0"/>
        <w:autoSpaceDN w:val="0"/>
        <w:adjustRightInd w:val="0"/>
        <w:spacing w:after="0" w:line="240" w:lineRule="auto"/>
        <w:ind w:firstLine="540"/>
        <w:jc w:val="both"/>
      </w:pPr>
      <w:r w:rsidRPr="00B1301D">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11570B" w:rsidRPr="00B1301D" w:rsidRDefault="0011570B">
      <w:pPr>
        <w:widowControl w:val="0"/>
        <w:autoSpaceDE w:val="0"/>
        <w:autoSpaceDN w:val="0"/>
        <w:adjustRightInd w:val="0"/>
        <w:spacing w:after="0" w:line="240" w:lineRule="auto"/>
        <w:ind w:firstLine="540"/>
        <w:jc w:val="both"/>
      </w:pPr>
      <w:r w:rsidRPr="00B1301D">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11570B" w:rsidRPr="00B1301D" w:rsidRDefault="0011570B">
      <w:pPr>
        <w:widowControl w:val="0"/>
        <w:autoSpaceDE w:val="0"/>
        <w:autoSpaceDN w:val="0"/>
        <w:adjustRightInd w:val="0"/>
        <w:spacing w:after="0" w:line="240" w:lineRule="auto"/>
        <w:ind w:firstLine="540"/>
        <w:jc w:val="both"/>
      </w:pPr>
      <w:r w:rsidRPr="00B1301D">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11570B" w:rsidRPr="00B1301D" w:rsidRDefault="0011570B">
      <w:pPr>
        <w:widowControl w:val="0"/>
        <w:autoSpaceDE w:val="0"/>
        <w:autoSpaceDN w:val="0"/>
        <w:adjustRightInd w:val="0"/>
        <w:spacing w:after="0" w:line="240" w:lineRule="auto"/>
        <w:ind w:firstLine="540"/>
        <w:jc w:val="both"/>
      </w:pPr>
      <w:r w:rsidRPr="00B1301D">
        <w:t>14) ограничение или приостановление частной детективной и охранной деятельности.</w:t>
      </w:r>
    </w:p>
    <w:p w:rsidR="0011570B" w:rsidRPr="00B1301D" w:rsidRDefault="0011570B">
      <w:pPr>
        <w:widowControl w:val="0"/>
        <w:autoSpaceDE w:val="0"/>
        <w:autoSpaceDN w:val="0"/>
        <w:adjustRightInd w:val="0"/>
        <w:spacing w:after="0" w:line="240" w:lineRule="auto"/>
        <w:jc w:val="both"/>
      </w:pPr>
      <w:r w:rsidRPr="00B1301D">
        <w:t xml:space="preserve">(п. 14 введен Федеральным </w:t>
      </w:r>
      <w:hyperlink r:id="rId38" w:history="1">
        <w:r w:rsidRPr="00B1301D">
          <w:t>законом</w:t>
        </w:r>
      </w:hyperlink>
      <w:r w:rsidRPr="00B1301D">
        <w:t xml:space="preserve"> от 22.12.2008 N 272-ФЗ)</w:t>
      </w:r>
    </w:p>
    <w:p w:rsidR="0011570B" w:rsidRPr="00B1301D" w:rsidRDefault="0011570B">
      <w:pPr>
        <w:widowControl w:val="0"/>
        <w:autoSpaceDE w:val="0"/>
        <w:autoSpaceDN w:val="0"/>
        <w:adjustRightInd w:val="0"/>
        <w:spacing w:after="0" w:line="240" w:lineRule="auto"/>
        <w:ind w:firstLine="540"/>
        <w:jc w:val="both"/>
      </w:pPr>
      <w:r w:rsidRPr="00B1301D">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75" w:history="1">
        <w:r w:rsidRPr="00B1301D">
          <w:t>частью 3</w:t>
        </w:r>
      </w:hyperlink>
      <w:r w:rsidRPr="00B1301D">
        <w:t xml:space="preserve"> настоящей статьи, так и отдельные меры и временные ограничения.</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15" w:name="Par193"/>
      <w:bookmarkEnd w:id="15"/>
      <w:r w:rsidRPr="00B1301D">
        <w:t>Статья 12. Условия проведения контртеррористической операции</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11570B" w:rsidRPr="00B1301D" w:rsidRDefault="0011570B">
      <w:pPr>
        <w:widowControl w:val="0"/>
        <w:autoSpaceDE w:val="0"/>
        <w:autoSpaceDN w:val="0"/>
        <w:adjustRightInd w:val="0"/>
        <w:spacing w:after="0" w:line="240" w:lineRule="auto"/>
        <w:ind w:firstLine="540"/>
        <w:jc w:val="both"/>
      </w:pPr>
      <w:bookmarkStart w:id="16" w:name="Par196"/>
      <w:bookmarkEnd w:id="16"/>
      <w:r w:rsidRPr="00B1301D">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11570B" w:rsidRPr="00B1301D" w:rsidRDefault="0011570B">
      <w:pPr>
        <w:widowControl w:val="0"/>
        <w:autoSpaceDE w:val="0"/>
        <w:autoSpaceDN w:val="0"/>
        <w:adjustRightInd w:val="0"/>
        <w:spacing w:after="0" w:line="240" w:lineRule="auto"/>
        <w:ind w:firstLine="540"/>
        <w:jc w:val="both"/>
      </w:pPr>
      <w:r w:rsidRPr="00B1301D">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17" w:name="Par199"/>
      <w:bookmarkEnd w:id="17"/>
      <w:r w:rsidRPr="00B1301D">
        <w:t>Статья 13. Руководство контртеррористической операцией</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 xml:space="preserve">1. Лицо, принявшее в соответствии с </w:t>
      </w:r>
      <w:hyperlink w:anchor="Par196" w:history="1">
        <w:r w:rsidRPr="00B1301D">
          <w:t>частью 2 статьи 12</w:t>
        </w:r>
      </w:hyperlink>
      <w:r w:rsidRPr="00B1301D">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11570B" w:rsidRPr="00B1301D" w:rsidRDefault="0011570B">
      <w:pPr>
        <w:widowControl w:val="0"/>
        <w:autoSpaceDE w:val="0"/>
        <w:autoSpaceDN w:val="0"/>
        <w:adjustRightInd w:val="0"/>
        <w:spacing w:after="0" w:line="240" w:lineRule="auto"/>
        <w:jc w:val="both"/>
      </w:pPr>
      <w:r w:rsidRPr="00B1301D">
        <w:t xml:space="preserve">(часть 1 в ред. Федерального </w:t>
      </w:r>
      <w:hyperlink r:id="rId39" w:history="1">
        <w:r w:rsidRPr="00B1301D">
          <w:t>закона</w:t>
        </w:r>
      </w:hyperlink>
      <w:r w:rsidRPr="00B1301D">
        <w:t xml:space="preserve"> от 03.05.2011 N 96-ФЗ)</w:t>
      </w:r>
    </w:p>
    <w:p w:rsidR="0011570B" w:rsidRPr="00B1301D" w:rsidRDefault="0011570B">
      <w:pPr>
        <w:widowControl w:val="0"/>
        <w:autoSpaceDE w:val="0"/>
        <w:autoSpaceDN w:val="0"/>
        <w:adjustRightInd w:val="0"/>
        <w:spacing w:after="0" w:line="240" w:lineRule="auto"/>
        <w:ind w:firstLine="540"/>
        <w:jc w:val="both"/>
      </w:pPr>
      <w:r w:rsidRPr="00B1301D">
        <w:t>2. Руководитель контртеррористической операции:</w:t>
      </w:r>
    </w:p>
    <w:p w:rsidR="0011570B" w:rsidRPr="00B1301D" w:rsidRDefault="0011570B">
      <w:pPr>
        <w:widowControl w:val="0"/>
        <w:autoSpaceDE w:val="0"/>
        <w:autoSpaceDN w:val="0"/>
        <w:adjustRightInd w:val="0"/>
        <w:spacing w:after="0" w:line="240" w:lineRule="auto"/>
        <w:ind w:firstLine="540"/>
        <w:jc w:val="both"/>
      </w:pPr>
      <w:r w:rsidRPr="00B1301D">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11570B" w:rsidRPr="00B1301D" w:rsidRDefault="0011570B">
      <w:pPr>
        <w:widowControl w:val="0"/>
        <w:autoSpaceDE w:val="0"/>
        <w:autoSpaceDN w:val="0"/>
        <w:adjustRightInd w:val="0"/>
        <w:spacing w:after="0" w:line="240" w:lineRule="auto"/>
        <w:jc w:val="both"/>
      </w:pPr>
      <w:r w:rsidRPr="00B1301D">
        <w:t xml:space="preserve">(в ред. Федерального </w:t>
      </w:r>
      <w:hyperlink r:id="rId40" w:history="1">
        <w:r w:rsidRPr="00B1301D">
          <w:t>закона</w:t>
        </w:r>
      </w:hyperlink>
      <w:r w:rsidRPr="00B1301D">
        <w:t xml:space="preserve"> от 03.05.2011 N 96-ФЗ)</w:t>
      </w:r>
    </w:p>
    <w:p w:rsidR="0011570B" w:rsidRPr="00B1301D" w:rsidRDefault="0011570B">
      <w:pPr>
        <w:widowControl w:val="0"/>
        <w:autoSpaceDE w:val="0"/>
        <w:autoSpaceDN w:val="0"/>
        <w:adjustRightInd w:val="0"/>
        <w:spacing w:after="0" w:line="240" w:lineRule="auto"/>
        <w:ind w:firstLine="540"/>
        <w:jc w:val="both"/>
      </w:pPr>
      <w:r w:rsidRPr="00B1301D">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11570B" w:rsidRPr="00B1301D" w:rsidRDefault="0011570B">
      <w:pPr>
        <w:widowControl w:val="0"/>
        <w:autoSpaceDE w:val="0"/>
        <w:autoSpaceDN w:val="0"/>
        <w:adjustRightInd w:val="0"/>
        <w:spacing w:after="0" w:line="240" w:lineRule="auto"/>
        <w:ind w:firstLine="540"/>
        <w:jc w:val="both"/>
      </w:pPr>
      <w:r w:rsidRPr="00B1301D">
        <w:t>3) отдает распоряжения оперативному штабу о подготовке расчетов и предложений по проведению контртеррористической операции;</w:t>
      </w:r>
    </w:p>
    <w:p w:rsidR="0011570B" w:rsidRPr="00B1301D" w:rsidRDefault="0011570B">
      <w:pPr>
        <w:widowControl w:val="0"/>
        <w:autoSpaceDE w:val="0"/>
        <w:autoSpaceDN w:val="0"/>
        <w:adjustRightInd w:val="0"/>
        <w:spacing w:after="0" w:line="240" w:lineRule="auto"/>
        <w:ind w:firstLine="540"/>
        <w:jc w:val="both"/>
      </w:pPr>
      <w:r w:rsidRPr="00B1301D">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11570B" w:rsidRPr="00B1301D" w:rsidRDefault="0011570B">
      <w:pPr>
        <w:widowControl w:val="0"/>
        <w:autoSpaceDE w:val="0"/>
        <w:autoSpaceDN w:val="0"/>
        <w:adjustRightInd w:val="0"/>
        <w:spacing w:after="0" w:line="240" w:lineRule="auto"/>
        <w:ind w:firstLine="540"/>
        <w:jc w:val="both"/>
      </w:pPr>
      <w:r w:rsidRPr="00B1301D">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11570B" w:rsidRPr="00B1301D" w:rsidRDefault="0011570B">
      <w:pPr>
        <w:widowControl w:val="0"/>
        <w:autoSpaceDE w:val="0"/>
        <w:autoSpaceDN w:val="0"/>
        <w:adjustRightInd w:val="0"/>
        <w:spacing w:after="0" w:line="240" w:lineRule="auto"/>
        <w:ind w:firstLine="540"/>
        <w:jc w:val="both"/>
      </w:pPr>
      <w:r w:rsidRPr="00B1301D">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75" w:history="1">
        <w:r w:rsidRPr="00B1301D">
          <w:t>статьи 11</w:t>
        </w:r>
      </w:hyperlink>
      <w:r w:rsidRPr="00B1301D">
        <w:t xml:space="preserve"> настоящего Федерального закона;</w:t>
      </w:r>
    </w:p>
    <w:p w:rsidR="0011570B" w:rsidRPr="00B1301D" w:rsidRDefault="0011570B">
      <w:pPr>
        <w:widowControl w:val="0"/>
        <w:autoSpaceDE w:val="0"/>
        <w:autoSpaceDN w:val="0"/>
        <w:adjustRightInd w:val="0"/>
        <w:spacing w:after="0" w:line="240" w:lineRule="auto"/>
        <w:jc w:val="both"/>
      </w:pPr>
      <w:r w:rsidRPr="00B1301D">
        <w:t xml:space="preserve">(в ред. Федерального </w:t>
      </w:r>
      <w:hyperlink r:id="rId41" w:history="1">
        <w:r w:rsidRPr="00B1301D">
          <w:t>закона</w:t>
        </w:r>
      </w:hyperlink>
      <w:r w:rsidRPr="00B1301D">
        <w:t xml:space="preserve"> от 03.05.2011 N 96-ФЗ)</w:t>
      </w:r>
    </w:p>
    <w:p w:rsidR="0011570B" w:rsidRPr="00B1301D" w:rsidRDefault="0011570B">
      <w:pPr>
        <w:widowControl w:val="0"/>
        <w:autoSpaceDE w:val="0"/>
        <w:autoSpaceDN w:val="0"/>
        <w:adjustRightInd w:val="0"/>
        <w:spacing w:after="0" w:line="240" w:lineRule="auto"/>
        <w:ind w:firstLine="540"/>
        <w:jc w:val="both"/>
      </w:pPr>
      <w:r w:rsidRPr="00B1301D">
        <w:t xml:space="preserve">7) отдает боевое распоряжение (боевой приказ) о применении группировки сил и средств, создаваемой в соответствии со </w:t>
      </w:r>
      <w:hyperlink w:anchor="Par228" w:history="1">
        <w:r w:rsidRPr="00B1301D">
          <w:t>статьей 15</w:t>
        </w:r>
      </w:hyperlink>
      <w:r w:rsidRPr="00B1301D">
        <w:t xml:space="preserve"> настоящего Федерального закона;</w:t>
      </w:r>
    </w:p>
    <w:p w:rsidR="0011570B" w:rsidRPr="00B1301D" w:rsidRDefault="0011570B">
      <w:pPr>
        <w:widowControl w:val="0"/>
        <w:autoSpaceDE w:val="0"/>
        <w:autoSpaceDN w:val="0"/>
        <w:adjustRightInd w:val="0"/>
        <w:spacing w:after="0" w:line="240" w:lineRule="auto"/>
        <w:jc w:val="both"/>
      </w:pPr>
      <w:r w:rsidRPr="00B1301D">
        <w:t xml:space="preserve">(п. 7 в ред. Федерального </w:t>
      </w:r>
      <w:hyperlink r:id="rId42" w:history="1">
        <w:r w:rsidRPr="00B1301D">
          <w:t>закона</w:t>
        </w:r>
      </w:hyperlink>
      <w:r w:rsidRPr="00B1301D">
        <w:t xml:space="preserve"> от 03.05.2011 N 96-ФЗ)</w:t>
      </w:r>
    </w:p>
    <w:p w:rsidR="0011570B" w:rsidRPr="00B1301D" w:rsidRDefault="0011570B">
      <w:pPr>
        <w:widowControl w:val="0"/>
        <w:autoSpaceDE w:val="0"/>
        <w:autoSpaceDN w:val="0"/>
        <w:adjustRightInd w:val="0"/>
        <w:spacing w:after="0" w:line="240" w:lineRule="auto"/>
        <w:ind w:firstLine="540"/>
        <w:jc w:val="both"/>
      </w:pPr>
      <w:r w:rsidRPr="00B1301D">
        <w:t>8) реализует иные полномочия по руководству контртеррористической операцией.</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18" w:name="Par216"/>
      <w:bookmarkEnd w:id="18"/>
      <w:r w:rsidRPr="00B1301D">
        <w:t>Статья 14. Компетенция оперативного штаба</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1. Руководитель оперативного штаба и его состав определяются в порядке, установленном Президентом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2. Оперативный штаб:</w:t>
      </w:r>
    </w:p>
    <w:p w:rsidR="0011570B" w:rsidRPr="00B1301D" w:rsidRDefault="0011570B">
      <w:pPr>
        <w:widowControl w:val="0"/>
        <w:autoSpaceDE w:val="0"/>
        <w:autoSpaceDN w:val="0"/>
        <w:adjustRightInd w:val="0"/>
        <w:spacing w:after="0" w:line="240" w:lineRule="auto"/>
        <w:ind w:firstLine="540"/>
        <w:jc w:val="both"/>
      </w:pPr>
      <w:r w:rsidRPr="00B1301D">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11570B" w:rsidRPr="00B1301D" w:rsidRDefault="0011570B">
      <w:pPr>
        <w:widowControl w:val="0"/>
        <w:autoSpaceDE w:val="0"/>
        <w:autoSpaceDN w:val="0"/>
        <w:adjustRightInd w:val="0"/>
        <w:spacing w:after="0" w:line="240" w:lineRule="auto"/>
        <w:ind w:firstLine="540"/>
        <w:jc w:val="both"/>
      </w:pPr>
      <w:r w:rsidRPr="00B1301D">
        <w:t>2) подготавливает расчеты и предложения по проведению контртеррористической операции;</w:t>
      </w:r>
    </w:p>
    <w:p w:rsidR="0011570B" w:rsidRPr="00B1301D" w:rsidRDefault="0011570B">
      <w:pPr>
        <w:widowControl w:val="0"/>
        <w:autoSpaceDE w:val="0"/>
        <w:autoSpaceDN w:val="0"/>
        <w:adjustRightInd w:val="0"/>
        <w:spacing w:after="0" w:line="240" w:lineRule="auto"/>
        <w:ind w:firstLine="540"/>
        <w:jc w:val="both"/>
      </w:pPr>
      <w:r w:rsidRPr="00B1301D">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11570B" w:rsidRPr="00B1301D" w:rsidRDefault="0011570B">
      <w:pPr>
        <w:widowControl w:val="0"/>
        <w:autoSpaceDE w:val="0"/>
        <w:autoSpaceDN w:val="0"/>
        <w:adjustRightInd w:val="0"/>
        <w:spacing w:after="0" w:line="240" w:lineRule="auto"/>
        <w:ind w:firstLine="540"/>
        <w:jc w:val="both"/>
      </w:pPr>
      <w:r w:rsidRPr="00B1301D">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11570B" w:rsidRPr="00B1301D" w:rsidRDefault="0011570B">
      <w:pPr>
        <w:widowControl w:val="0"/>
        <w:autoSpaceDE w:val="0"/>
        <w:autoSpaceDN w:val="0"/>
        <w:adjustRightInd w:val="0"/>
        <w:spacing w:after="0" w:line="240" w:lineRule="auto"/>
        <w:ind w:firstLine="540"/>
        <w:jc w:val="both"/>
      </w:pPr>
      <w:r w:rsidRPr="00B1301D">
        <w:t>5) организует взаимодействие привлекаемых для проведения контртеррористической операции сил и средств;</w:t>
      </w:r>
    </w:p>
    <w:p w:rsidR="0011570B" w:rsidRPr="00B1301D" w:rsidRDefault="0011570B">
      <w:pPr>
        <w:widowControl w:val="0"/>
        <w:autoSpaceDE w:val="0"/>
        <w:autoSpaceDN w:val="0"/>
        <w:adjustRightInd w:val="0"/>
        <w:spacing w:after="0" w:line="240" w:lineRule="auto"/>
        <w:ind w:firstLine="540"/>
        <w:jc w:val="both"/>
      </w:pPr>
      <w:r w:rsidRPr="00B1301D">
        <w:t>6) принимает другие меры по предотвращению террористического акта и минимизации его возможных последствий.</w:t>
      </w:r>
    </w:p>
    <w:p w:rsidR="0011570B" w:rsidRPr="00B1301D" w:rsidRDefault="0011570B">
      <w:pPr>
        <w:widowControl w:val="0"/>
        <w:autoSpaceDE w:val="0"/>
        <w:autoSpaceDN w:val="0"/>
        <w:adjustRightInd w:val="0"/>
        <w:spacing w:after="0" w:line="240" w:lineRule="auto"/>
        <w:jc w:val="both"/>
      </w:pPr>
      <w:r w:rsidRPr="00B1301D">
        <w:t xml:space="preserve">(п. 6 в ред. Федерального </w:t>
      </w:r>
      <w:hyperlink r:id="rId43" w:history="1">
        <w:r w:rsidRPr="00B1301D">
          <w:t>закона</w:t>
        </w:r>
      </w:hyperlink>
      <w:r w:rsidRPr="00B1301D">
        <w:t xml:space="preserve"> от 03.05.2011 N 96-ФЗ)</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19" w:name="Par228"/>
      <w:bookmarkEnd w:id="19"/>
      <w:r w:rsidRPr="00B1301D">
        <w:t>Статья 15. Силы и средства, привлекаемые для проведения контртеррористической операции</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11570B" w:rsidRPr="00B1301D" w:rsidRDefault="0011570B">
      <w:pPr>
        <w:widowControl w:val="0"/>
        <w:autoSpaceDE w:val="0"/>
        <w:autoSpaceDN w:val="0"/>
        <w:adjustRightInd w:val="0"/>
        <w:spacing w:after="0" w:line="240" w:lineRule="auto"/>
        <w:ind w:firstLine="540"/>
        <w:jc w:val="both"/>
      </w:pPr>
      <w:r w:rsidRPr="00B1301D">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11570B" w:rsidRPr="00B1301D" w:rsidRDefault="0011570B">
      <w:pPr>
        <w:widowControl w:val="0"/>
        <w:pBdr>
          <w:top w:val="single" w:sz="6" w:space="0" w:color="auto"/>
        </w:pBdr>
        <w:autoSpaceDE w:val="0"/>
        <w:autoSpaceDN w:val="0"/>
        <w:adjustRightInd w:val="0"/>
        <w:spacing w:before="100" w:after="100" w:line="240" w:lineRule="auto"/>
        <w:jc w:val="both"/>
        <w:rPr>
          <w:sz w:val="2"/>
          <w:szCs w:val="2"/>
        </w:rPr>
      </w:pPr>
    </w:p>
    <w:p w:rsidR="0011570B" w:rsidRPr="00B1301D" w:rsidRDefault="0011570B">
      <w:pPr>
        <w:widowControl w:val="0"/>
        <w:pBdr>
          <w:top w:val="single" w:sz="6" w:space="0" w:color="auto"/>
        </w:pBdr>
        <w:autoSpaceDE w:val="0"/>
        <w:autoSpaceDN w:val="0"/>
        <w:adjustRightInd w:val="0"/>
        <w:spacing w:before="100" w:after="100" w:line="240" w:lineRule="auto"/>
        <w:jc w:val="both"/>
        <w:rPr>
          <w:sz w:val="2"/>
          <w:szCs w:val="2"/>
        </w:rPr>
      </w:pPr>
    </w:p>
    <w:p w:rsidR="0011570B" w:rsidRPr="00B1301D" w:rsidRDefault="0011570B">
      <w:pPr>
        <w:widowControl w:val="0"/>
        <w:autoSpaceDE w:val="0"/>
        <w:autoSpaceDN w:val="0"/>
        <w:adjustRightInd w:val="0"/>
        <w:spacing w:after="0" w:line="240" w:lineRule="auto"/>
        <w:ind w:firstLine="540"/>
        <w:jc w:val="both"/>
      </w:pPr>
      <w:bookmarkStart w:id="20" w:name="Par236"/>
      <w:bookmarkEnd w:id="20"/>
      <w:r w:rsidRPr="00B1301D">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36" w:history="1">
        <w:r w:rsidRPr="00B1301D">
          <w:t>части 3</w:t>
        </w:r>
      </w:hyperlink>
      <w:r w:rsidRPr="00B1301D">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11570B" w:rsidRPr="00B1301D" w:rsidRDefault="0011570B">
      <w:pPr>
        <w:widowControl w:val="0"/>
        <w:autoSpaceDE w:val="0"/>
        <w:autoSpaceDN w:val="0"/>
        <w:adjustRightInd w:val="0"/>
        <w:spacing w:after="0" w:line="240" w:lineRule="auto"/>
        <w:ind w:firstLine="540"/>
        <w:jc w:val="both"/>
      </w:pPr>
      <w:r w:rsidRPr="00B1301D">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11570B" w:rsidRPr="00B1301D" w:rsidRDefault="0011570B">
      <w:pPr>
        <w:widowControl w:val="0"/>
        <w:autoSpaceDE w:val="0"/>
        <w:autoSpaceDN w:val="0"/>
        <w:adjustRightInd w:val="0"/>
        <w:spacing w:after="0" w:line="240" w:lineRule="auto"/>
        <w:jc w:val="both"/>
      </w:pPr>
      <w:r w:rsidRPr="00B1301D">
        <w:t xml:space="preserve">(часть 5 в ред. Федерального </w:t>
      </w:r>
      <w:hyperlink r:id="rId44" w:history="1">
        <w:r w:rsidRPr="00B1301D">
          <w:t>закона</w:t>
        </w:r>
      </w:hyperlink>
      <w:r w:rsidRPr="00B1301D">
        <w:t xml:space="preserve"> от 03.05.2011 N 96-ФЗ)</w:t>
      </w:r>
    </w:p>
    <w:p w:rsidR="0011570B" w:rsidRPr="00B1301D" w:rsidRDefault="0011570B">
      <w:pPr>
        <w:widowControl w:val="0"/>
        <w:autoSpaceDE w:val="0"/>
        <w:autoSpaceDN w:val="0"/>
        <w:adjustRightInd w:val="0"/>
        <w:spacing w:after="0" w:line="240" w:lineRule="auto"/>
        <w:ind w:firstLine="540"/>
        <w:jc w:val="both"/>
      </w:pPr>
      <w:r w:rsidRPr="00B1301D">
        <w:t xml:space="preserve">6. Участвующие в контртеррористической операции подразделения федеральных органов исполнительной власти, указанных в </w:t>
      </w:r>
      <w:hyperlink w:anchor="Par236" w:history="1">
        <w:r w:rsidRPr="00B1301D">
          <w:t>части 3</w:t>
        </w:r>
      </w:hyperlink>
      <w:r w:rsidRPr="00B1301D">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21" w:name="Par242"/>
      <w:bookmarkEnd w:id="21"/>
      <w:r w:rsidRPr="00B1301D">
        <w:t>Статья 16. Ведение переговоров в ходе контртеррористической операции</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11570B" w:rsidRPr="00B1301D" w:rsidRDefault="0011570B">
      <w:pPr>
        <w:widowControl w:val="0"/>
        <w:autoSpaceDE w:val="0"/>
        <w:autoSpaceDN w:val="0"/>
        <w:adjustRightInd w:val="0"/>
        <w:spacing w:after="0" w:line="240" w:lineRule="auto"/>
        <w:ind w:firstLine="540"/>
        <w:jc w:val="both"/>
      </w:pPr>
      <w:r w:rsidRPr="00B1301D">
        <w:t>2. При ведении переговоров с террористами не должны рассматриваться выдвигаемые ими политические требования.</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22" w:name="Par247"/>
      <w:bookmarkEnd w:id="22"/>
      <w:r w:rsidRPr="00B1301D">
        <w:t>Статья 17. Окончание контртеррористической операции</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bookmarkStart w:id="23" w:name="Par249"/>
      <w:bookmarkEnd w:id="23"/>
      <w:r w:rsidRPr="00B1301D">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11570B" w:rsidRPr="00B1301D" w:rsidRDefault="0011570B">
      <w:pPr>
        <w:widowControl w:val="0"/>
        <w:autoSpaceDE w:val="0"/>
        <w:autoSpaceDN w:val="0"/>
        <w:adjustRightInd w:val="0"/>
        <w:spacing w:after="0" w:line="240" w:lineRule="auto"/>
        <w:ind w:firstLine="540"/>
        <w:jc w:val="both"/>
      </w:pPr>
      <w:r w:rsidRPr="00B1301D">
        <w:t xml:space="preserve">2. При наличии условий, указанных в </w:t>
      </w:r>
      <w:hyperlink w:anchor="Par249" w:history="1">
        <w:r w:rsidRPr="00B1301D">
          <w:t>части 1</w:t>
        </w:r>
      </w:hyperlink>
      <w:r w:rsidRPr="00B1301D">
        <w:t xml:space="preserve"> настоящей статьи, руководитель контртеррористической операции объявляет контртеррористическую операцию оконченной.</w:t>
      </w:r>
    </w:p>
    <w:p w:rsidR="0011570B" w:rsidRPr="00B1301D" w:rsidRDefault="0011570B">
      <w:pPr>
        <w:widowControl w:val="0"/>
        <w:autoSpaceDE w:val="0"/>
        <w:autoSpaceDN w:val="0"/>
        <w:adjustRightInd w:val="0"/>
        <w:spacing w:after="0" w:line="240" w:lineRule="auto"/>
        <w:jc w:val="both"/>
      </w:pPr>
      <w:r w:rsidRPr="00B1301D">
        <w:t xml:space="preserve">(часть 2 в ред. Федерального </w:t>
      </w:r>
      <w:hyperlink r:id="rId45" w:history="1">
        <w:r w:rsidRPr="00B1301D">
          <w:t>закона</w:t>
        </w:r>
      </w:hyperlink>
      <w:r w:rsidRPr="00B1301D">
        <w:t xml:space="preserve"> от 03.05.2011 N 96-ФЗ)</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24" w:name="Par253"/>
      <w:bookmarkEnd w:id="24"/>
      <w:r w:rsidRPr="00B1301D">
        <w:t>Статья 18. Возмещение вреда, причиненного в результате террористического акта</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 xml:space="preserve">1. Государство осуществляет в </w:t>
      </w:r>
      <w:hyperlink r:id="rId46" w:history="1">
        <w:r w:rsidRPr="00B1301D">
          <w:t>порядке</w:t>
        </w:r>
      </w:hyperlink>
      <w:r w:rsidRPr="00B1301D">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11570B" w:rsidRPr="00B1301D" w:rsidRDefault="0011570B">
      <w:pPr>
        <w:widowControl w:val="0"/>
        <w:autoSpaceDE w:val="0"/>
        <w:autoSpaceDN w:val="0"/>
        <w:adjustRightInd w:val="0"/>
        <w:spacing w:after="0" w:line="240" w:lineRule="auto"/>
        <w:jc w:val="both"/>
      </w:pPr>
      <w:r w:rsidRPr="00B1301D">
        <w:t xml:space="preserve">(в ред. Федерального </w:t>
      </w:r>
      <w:hyperlink r:id="rId47" w:history="1">
        <w:r w:rsidRPr="00B1301D">
          <w:t>закона</w:t>
        </w:r>
      </w:hyperlink>
      <w:r w:rsidRPr="00B1301D">
        <w:t xml:space="preserve"> от 02.11.2013 N 302-ФЗ)</w:t>
      </w:r>
    </w:p>
    <w:p w:rsidR="0011570B" w:rsidRPr="00B1301D" w:rsidRDefault="0011570B">
      <w:pPr>
        <w:widowControl w:val="0"/>
        <w:autoSpaceDE w:val="0"/>
        <w:autoSpaceDN w:val="0"/>
        <w:adjustRightInd w:val="0"/>
        <w:spacing w:after="0" w:line="240" w:lineRule="auto"/>
        <w:ind w:firstLine="540"/>
        <w:jc w:val="both"/>
      </w:pPr>
      <w:r w:rsidRPr="00B1301D">
        <w:t xml:space="preserve">1.1. Возмещение вреда, включая моральный вред, причиненного в результате террористического акта, осуществляется в порядке, установленном </w:t>
      </w:r>
      <w:hyperlink r:id="rId48" w:history="1">
        <w:r w:rsidRPr="00B1301D">
          <w:t>законодательством</w:t>
        </w:r>
      </w:hyperlink>
      <w:r w:rsidRPr="00B1301D">
        <w:t xml:space="preserve">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11570B" w:rsidRPr="00B1301D" w:rsidRDefault="0011570B">
      <w:pPr>
        <w:widowControl w:val="0"/>
        <w:autoSpaceDE w:val="0"/>
        <w:autoSpaceDN w:val="0"/>
        <w:adjustRightInd w:val="0"/>
        <w:spacing w:after="0" w:line="240" w:lineRule="auto"/>
        <w:jc w:val="both"/>
      </w:pPr>
      <w:r w:rsidRPr="00B1301D">
        <w:t xml:space="preserve">(часть 1.1 введена Федеральным </w:t>
      </w:r>
      <w:hyperlink r:id="rId49" w:history="1">
        <w:r w:rsidRPr="00B1301D">
          <w:t>законом</w:t>
        </w:r>
      </w:hyperlink>
      <w:r w:rsidRPr="00B1301D">
        <w:t xml:space="preserve"> от 02.11.2013 N 302-ФЗ)</w:t>
      </w:r>
    </w:p>
    <w:p w:rsidR="0011570B" w:rsidRPr="00B1301D" w:rsidRDefault="0011570B">
      <w:pPr>
        <w:widowControl w:val="0"/>
        <w:autoSpaceDE w:val="0"/>
        <w:autoSpaceDN w:val="0"/>
        <w:adjustRightInd w:val="0"/>
        <w:spacing w:after="0" w:line="240" w:lineRule="auto"/>
        <w:ind w:firstLine="540"/>
        <w:jc w:val="both"/>
      </w:pPr>
      <w:r w:rsidRPr="00B1301D">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w:t>
      </w:r>
      <w:hyperlink r:id="rId50" w:history="1">
        <w:r w:rsidRPr="00B1301D">
          <w:t>законодательством</w:t>
        </w:r>
      </w:hyperlink>
      <w:r w:rsidRPr="00B1301D">
        <w:t xml:space="preserve">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11570B" w:rsidRPr="00B1301D" w:rsidRDefault="0011570B">
      <w:pPr>
        <w:widowControl w:val="0"/>
        <w:autoSpaceDE w:val="0"/>
        <w:autoSpaceDN w:val="0"/>
        <w:adjustRightInd w:val="0"/>
        <w:spacing w:after="0" w:line="240" w:lineRule="auto"/>
        <w:jc w:val="both"/>
      </w:pPr>
      <w:r w:rsidRPr="00B1301D">
        <w:t xml:space="preserve">(часть 1.2 введена Федеральным </w:t>
      </w:r>
      <w:hyperlink r:id="rId51" w:history="1">
        <w:r w:rsidRPr="00B1301D">
          <w:t>законом</w:t>
        </w:r>
      </w:hyperlink>
      <w:r w:rsidRPr="00B1301D">
        <w:t xml:space="preserve"> от 02.11.2013 N 302-ФЗ)</w:t>
      </w:r>
    </w:p>
    <w:p w:rsidR="0011570B" w:rsidRPr="00B1301D" w:rsidRDefault="0011570B">
      <w:pPr>
        <w:widowControl w:val="0"/>
        <w:autoSpaceDE w:val="0"/>
        <w:autoSpaceDN w:val="0"/>
        <w:adjustRightInd w:val="0"/>
        <w:spacing w:after="0" w:line="240" w:lineRule="auto"/>
        <w:ind w:firstLine="540"/>
        <w:jc w:val="both"/>
      </w:pPr>
      <w:r w:rsidRPr="00B1301D">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2" w:history="1">
        <w:r w:rsidRPr="00B1301D">
          <w:t>порядке</w:t>
        </w:r>
      </w:hyperlink>
      <w:r w:rsidRPr="00B1301D">
        <w:t>, установленном Правительством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25" w:name="Par264"/>
      <w:bookmarkEnd w:id="25"/>
      <w:r w:rsidRPr="00B1301D">
        <w:t>Статья 19. Социальная реабилитация лиц, пострадавших в результате террористического акта, и лиц, участвующих в борьбе с терроризмом</w:t>
      </w:r>
    </w:p>
    <w:p w:rsidR="0011570B" w:rsidRPr="00B1301D" w:rsidRDefault="0011570B">
      <w:pPr>
        <w:widowControl w:val="0"/>
        <w:autoSpaceDE w:val="0"/>
        <w:autoSpaceDN w:val="0"/>
        <w:adjustRightInd w:val="0"/>
        <w:spacing w:after="0" w:line="240" w:lineRule="auto"/>
        <w:jc w:val="both"/>
      </w:pPr>
      <w:r w:rsidRPr="00B1301D">
        <w:t xml:space="preserve">(в ред. Федерального </w:t>
      </w:r>
      <w:hyperlink r:id="rId53" w:history="1">
        <w:r w:rsidRPr="00B1301D">
          <w:t>закона</w:t>
        </w:r>
      </w:hyperlink>
      <w:r w:rsidRPr="00B1301D">
        <w:t xml:space="preserve"> от 08.11.2008 N 203-ФЗ)</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hyperlink r:id="rId54" w:history="1">
        <w:r w:rsidRPr="00B1301D">
          <w:t>1</w:t>
        </w:r>
      </w:hyperlink>
      <w:r w:rsidRPr="00B1301D">
        <w:t xml:space="preserve">. Социальная реабилитация лиц, пострадавших в результате террористического акта, а также лиц, указанных в </w:t>
      </w:r>
      <w:hyperlink w:anchor="Par271" w:history="1">
        <w:r w:rsidRPr="00B1301D">
          <w:t>статье 20</w:t>
        </w:r>
      </w:hyperlink>
      <w:r w:rsidRPr="00B1301D">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55" w:history="1">
        <w:r w:rsidRPr="00B1301D">
          <w:t>порядке</w:t>
        </w:r>
      </w:hyperlink>
      <w:r w:rsidRPr="00B1301D">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 xml:space="preserve">2. Для лиц, указанных в </w:t>
      </w:r>
      <w:hyperlink w:anchor="Par271" w:history="1">
        <w:r w:rsidRPr="00B1301D">
          <w:t>статье 20</w:t>
        </w:r>
      </w:hyperlink>
      <w:r w:rsidRPr="00B1301D">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11570B" w:rsidRPr="00B1301D" w:rsidRDefault="0011570B">
      <w:pPr>
        <w:widowControl w:val="0"/>
        <w:autoSpaceDE w:val="0"/>
        <w:autoSpaceDN w:val="0"/>
        <w:adjustRightInd w:val="0"/>
        <w:spacing w:after="0" w:line="240" w:lineRule="auto"/>
        <w:jc w:val="both"/>
      </w:pPr>
      <w:r w:rsidRPr="00B1301D">
        <w:t xml:space="preserve">(часть вторая введена Федеральным </w:t>
      </w:r>
      <w:hyperlink r:id="rId56" w:history="1">
        <w:r w:rsidRPr="00B1301D">
          <w:t>законом</w:t>
        </w:r>
      </w:hyperlink>
      <w:r w:rsidRPr="00B1301D">
        <w:t xml:space="preserve"> от 08.11.2008 N 203-ФЗ)</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26" w:name="Par271"/>
      <w:bookmarkEnd w:id="26"/>
      <w:r w:rsidRPr="00B1301D">
        <w:t>Статья 20. Категории лиц, участвующих в борьбе с терроризмом, подлежащих правовой и социальной защите</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11570B" w:rsidRPr="00B1301D" w:rsidRDefault="0011570B">
      <w:pPr>
        <w:widowControl w:val="0"/>
        <w:autoSpaceDE w:val="0"/>
        <w:autoSpaceDN w:val="0"/>
        <w:adjustRightInd w:val="0"/>
        <w:spacing w:after="0" w:line="240" w:lineRule="auto"/>
        <w:ind w:firstLine="540"/>
        <w:jc w:val="both"/>
      </w:pPr>
      <w:bookmarkStart w:id="27" w:name="Par274"/>
      <w:bookmarkEnd w:id="27"/>
      <w:r w:rsidRPr="00B1301D">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11570B" w:rsidRPr="00B1301D" w:rsidRDefault="0011570B">
      <w:pPr>
        <w:widowControl w:val="0"/>
        <w:autoSpaceDE w:val="0"/>
        <w:autoSpaceDN w:val="0"/>
        <w:adjustRightInd w:val="0"/>
        <w:spacing w:after="0" w:line="240" w:lineRule="auto"/>
        <w:jc w:val="both"/>
      </w:pPr>
      <w:r w:rsidRPr="00B1301D">
        <w:t xml:space="preserve">(в ред. Федерального </w:t>
      </w:r>
      <w:hyperlink r:id="rId57" w:history="1">
        <w:r w:rsidRPr="00B1301D">
          <w:t>закона</w:t>
        </w:r>
      </w:hyperlink>
      <w:r w:rsidRPr="00B1301D">
        <w:t xml:space="preserve"> от 30.12.2008 N 321-ФЗ)</w:t>
      </w:r>
    </w:p>
    <w:p w:rsidR="0011570B" w:rsidRPr="00B1301D" w:rsidRDefault="0011570B">
      <w:pPr>
        <w:widowControl w:val="0"/>
        <w:autoSpaceDE w:val="0"/>
        <w:autoSpaceDN w:val="0"/>
        <w:adjustRightInd w:val="0"/>
        <w:spacing w:after="0" w:line="240" w:lineRule="auto"/>
        <w:ind w:firstLine="540"/>
        <w:jc w:val="both"/>
      </w:pPr>
      <w:bookmarkStart w:id="28" w:name="Par276"/>
      <w:bookmarkEnd w:id="28"/>
      <w:r w:rsidRPr="00B1301D">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11570B" w:rsidRPr="00B1301D" w:rsidRDefault="0011570B">
      <w:pPr>
        <w:widowControl w:val="0"/>
        <w:autoSpaceDE w:val="0"/>
        <w:autoSpaceDN w:val="0"/>
        <w:adjustRightInd w:val="0"/>
        <w:spacing w:after="0" w:line="240" w:lineRule="auto"/>
        <w:ind w:firstLine="540"/>
        <w:jc w:val="both"/>
      </w:pPr>
      <w:bookmarkStart w:id="29" w:name="Par277"/>
      <w:bookmarkEnd w:id="29"/>
      <w:r w:rsidRPr="00B1301D">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11570B" w:rsidRPr="00B1301D" w:rsidRDefault="0011570B">
      <w:pPr>
        <w:widowControl w:val="0"/>
        <w:autoSpaceDE w:val="0"/>
        <w:autoSpaceDN w:val="0"/>
        <w:adjustRightInd w:val="0"/>
        <w:spacing w:after="0" w:line="240" w:lineRule="auto"/>
        <w:jc w:val="both"/>
      </w:pPr>
      <w:r w:rsidRPr="00B1301D">
        <w:t xml:space="preserve">(п. 2.1 введен Федеральным </w:t>
      </w:r>
      <w:hyperlink r:id="rId58" w:history="1">
        <w:r w:rsidRPr="00B1301D">
          <w:t>законом</w:t>
        </w:r>
      </w:hyperlink>
      <w:r w:rsidRPr="00B1301D">
        <w:t xml:space="preserve"> от 28.12.2010 N 404-ФЗ)</w:t>
      </w:r>
    </w:p>
    <w:p w:rsidR="0011570B" w:rsidRPr="00B1301D" w:rsidRDefault="0011570B">
      <w:pPr>
        <w:widowControl w:val="0"/>
        <w:autoSpaceDE w:val="0"/>
        <w:autoSpaceDN w:val="0"/>
        <w:adjustRightInd w:val="0"/>
        <w:spacing w:after="0" w:line="240" w:lineRule="auto"/>
        <w:ind w:firstLine="540"/>
        <w:jc w:val="both"/>
      </w:pPr>
      <w:r w:rsidRPr="00B1301D">
        <w:t xml:space="preserve">3) члены семей лиц, указанных в </w:t>
      </w:r>
      <w:hyperlink w:anchor="Par274" w:history="1">
        <w:r w:rsidRPr="00B1301D">
          <w:t>пунктах 1</w:t>
        </w:r>
      </w:hyperlink>
      <w:r w:rsidRPr="00B1301D">
        <w:t xml:space="preserve">, </w:t>
      </w:r>
      <w:hyperlink w:anchor="Par276" w:history="1">
        <w:r w:rsidRPr="00B1301D">
          <w:t>2</w:t>
        </w:r>
      </w:hyperlink>
      <w:r w:rsidRPr="00B1301D">
        <w:t xml:space="preserve"> и </w:t>
      </w:r>
      <w:hyperlink w:anchor="Par277" w:history="1">
        <w:r w:rsidRPr="00B1301D">
          <w:t>2.1</w:t>
        </w:r>
      </w:hyperlink>
      <w:r w:rsidRPr="00B1301D">
        <w:t xml:space="preserve"> настоящей части, если необходимость в обеспечении их защиты вызвана участием указанных лиц в борьбе с терроризмом.</w:t>
      </w:r>
    </w:p>
    <w:p w:rsidR="0011570B" w:rsidRPr="00B1301D" w:rsidRDefault="0011570B">
      <w:pPr>
        <w:widowControl w:val="0"/>
        <w:autoSpaceDE w:val="0"/>
        <w:autoSpaceDN w:val="0"/>
        <w:adjustRightInd w:val="0"/>
        <w:spacing w:after="0" w:line="240" w:lineRule="auto"/>
        <w:jc w:val="both"/>
      </w:pPr>
      <w:r w:rsidRPr="00B1301D">
        <w:t xml:space="preserve">(в ред. Федерального </w:t>
      </w:r>
      <w:hyperlink r:id="rId59" w:history="1">
        <w:r w:rsidRPr="00B1301D">
          <w:t>закона</w:t>
        </w:r>
      </w:hyperlink>
      <w:r w:rsidRPr="00B1301D">
        <w:t xml:space="preserve"> от 28.12.2010 N 404-ФЗ)</w:t>
      </w:r>
    </w:p>
    <w:p w:rsidR="0011570B" w:rsidRPr="00B1301D" w:rsidRDefault="0011570B">
      <w:pPr>
        <w:widowControl w:val="0"/>
        <w:autoSpaceDE w:val="0"/>
        <w:autoSpaceDN w:val="0"/>
        <w:adjustRightInd w:val="0"/>
        <w:spacing w:after="0" w:line="240" w:lineRule="auto"/>
        <w:ind w:firstLine="540"/>
        <w:jc w:val="both"/>
      </w:pPr>
      <w:r w:rsidRPr="00B1301D">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0" w:history="1">
        <w:r w:rsidRPr="00B1301D">
          <w:t>порядке</w:t>
        </w:r>
      </w:hyperlink>
      <w:r w:rsidRPr="00B1301D">
        <w:t>, установленном Правительством Российской Федерации.</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30" w:name="Par283"/>
      <w:bookmarkEnd w:id="30"/>
      <w:r w:rsidRPr="00B1301D">
        <w:t>Статья 21. Возмещение вреда лицам, участвующим в борьбе с терроризмом, и меры их социальной защиты</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 xml:space="preserve">1. Возмещение вреда, причиненного жизни, здоровью и имуществу лиц, указанных в </w:t>
      </w:r>
      <w:hyperlink w:anchor="Par271" w:history="1">
        <w:r w:rsidRPr="00B1301D">
          <w:t>статье 20</w:t>
        </w:r>
      </w:hyperlink>
      <w:r w:rsidRPr="00B1301D">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1" w:history="1">
        <w:r w:rsidRPr="00B1301D">
          <w:t>порядке</w:t>
        </w:r>
      </w:hyperlink>
      <w:r w:rsidRPr="00B1301D">
        <w:t>, установленном Правительством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11570B" w:rsidRPr="00B1301D" w:rsidRDefault="0011570B">
      <w:pPr>
        <w:widowControl w:val="0"/>
        <w:autoSpaceDE w:val="0"/>
        <w:autoSpaceDN w:val="0"/>
        <w:adjustRightInd w:val="0"/>
        <w:spacing w:after="0" w:line="240" w:lineRule="auto"/>
        <w:ind w:firstLine="540"/>
        <w:jc w:val="both"/>
      </w:pPr>
      <w:r w:rsidRPr="00B1301D">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2" w:history="1">
        <w:r w:rsidRPr="00B1301D">
          <w:t>законодательством</w:t>
        </w:r>
      </w:hyperlink>
      <w:r w:rsidRPr="00B1301D">
        <w:t xml:space="preserve">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11570B" w:rsidRPr="00B1301D" w:rsidRDefault="0011570B">
      <w:pPr>
        <w:widowControl w:val="0"/>
        <w:autoSpaceDE w:val="0"/>
        <w:autoSpaceDN w:val="0"/>
        <w:adjustRightInd w:val="0"/>
        <w:spacing w:after="0" w:line="240" w:lineRule="auto"/>
        <w:ind w:firstLine="540"/>
        <w:jc w:val="both"/>
      </w:pPr>
      <w:r w:rsidRPr="00B1301D">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3" w:history="1">
        <w:r w:rsidRPr="00B1301D">
          <w:t>порядке</w:t>
        </w:r>
      </w:hyperlink>
      <w:r w:rsidRPr="00B1301D">
        <w:t>, установленном Правительством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31" w:name="Par292"/>
      <w:bookmarkEnd w:id="31"/>
      <w:r w:rsidRPr="00B1301D">
        <w:t>Статья 22. Правомерное причинение вреда</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32" w:name="Par296"/>
      <w:bookmarkEnd w:id="32"/>
      <w:r w:rsidRPr="00B1301D">
        <w:t>Статья 23. Льготное исчисление выслуги лет, гарантии и компенсации лицам, участвующим в борьбе с терроризмом</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11570B" w:rsidRPr="00B1301D" w:rsidRDefault="0011570B">
      <w:pPr>
        <w:widowControl w:val="0"/>
        <w:autoSpaceDE w:val="0"/>
        <w:autoSpaceDN w:val="0"/>
        <w:adjustRightInd w:val="0"/>
        <w:spacing w:after="0" w:line="240" w:lineRule="auto"/>
        <w:jc w:val="both"/>
      </w:pPr>
      <w:r w:rsidRPr="00B1301D">
        <w:t xml:space="preserve">(в ред. Федерального </w:t>
      </w:r>
      <w:hyperlink r:id="rId64" w:history="1">
        <w:r w:rsidRPr="00B1301D">
          <w:t>закона</w:t>
        </w:r>
      </w:hyperlink>
      <w:r w:rsidRPr="00B1301D">
        <w:t xml:space="preserve"> от 30.12.2008 N 321-ФЗ)</w:t>
      </w:r>
    </w:p>
    <w:p w:rsidR="0011570B" w:rsidRPr="00B1301D" w:rsidRDefault="0011570B">
      <w:pPr>
        <w:widowControl w:val="0"/>
        <w:autoSpaceDE w:val="0"/>
        <w:autoSpaceDN w:val="0"/>
        <w:adjustRightInd w:val="0"/>
        <w:spacing w:after="0" w:line="240" w:lineRule="auto"/>
        <w:ind w:firstLine="540"/>
        <w:jc w:val="both"/>
      </w:pPr>
      <w:r w:rsidRPr="00B1301D">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11570B" w:rsidRPr="00B1301D" w:rsidRDefault="0011570B">
      <w:pPr>
        <w:widowControl w:val="0"/>
        <w:autoSpaceDE w:val="0"/>
        <w:autoSpaceDN w:val="0"/>
        <w:adjustRightInd w:val="0"/>
        <w:spacing w:after="0" w:line="240" w:lineRule="auto"/>
        <w:jc w:val="both"/>
      </w:pPr>
      <w:r w:rsidRPr="00B1301D">
        <w:t xml:space="preserve">(в ред. Федерального </w:t>
      </w:r>
      <w:hyperlink r:id="rId65" w:history="1">
        <w:r w:rsidRPr="00B1301D">
          <w:t>закона</w:t>
        </w:r>
      </w:hyperlink>
      <w:r w:rsidRPr="00B1301D">
        <w:t xml:space="preserve"> от 30.12.2008 N 321-ФЗ)</w:t>
      </w:r>
    </w:p>
    <w:p w:rsidR="0011570B" w:rsidRPr="00B1301D" w:rsidRDefault="0011570B">
      <w:pPr>
        <w:widowControl w:val="0"/>
        <w:pBdr>
          <w:top w:val="single" w:sz="6" w:space="0" w:color="auto"/>
        </w:pBdr>
        <w:autoSpaceDE w:val="0"/>
        <w:autoSpaceDN w:val="0"/>
        <w:adjustRightInd w:val="0"/>
        <w:spacing w:before="100" w:after="100" w:line="240" w:lineRule="auto"/>
        <w:jc w:val="both"/>
        <w:rPr>
          <w:sz w:val="2"/>
          <w:szCs w:val="2"/>
        </w:rPr>
      </w:pPr>
    </w:p>
    <w:p w:rsidR="0011570B" w:rsidRPr="00B1301D" w:rsidRDefault="0011570B">
      <w:pPr>
        <w:widowControl w:val="0"/>
        <w:pBdr>
          <w:top w:val="single" w:sz="6" w:space="0" w:color="auto"/>
        </w:pBdr>
        <w:autoSpaceDE w:val="0"/>
        <w:autoSpaceDN w:val="0"/>
        <w:adjustRightInd w:val="0"/>
        <w:spacing w:before="100" w:after="100" w:line="240" w:lineRule="auto"/>
        <w:jc w:val="both"/>
        <w:rPr>
          <w:sz w:val="2"/>
          <w:szCs w:val="2"/>
        </w:rPr>
      </w:pPr>
      <w:bookmarkStart w:id="33" w:name="_GoBack"/>
      <w:bookmarkEnd w:id="33"/>
    </w:p>
    <w:p w:rsidR="0011570B" w:rsidRPr="00B1301D" w:rsidRDefault="0011570B">
      <w:pPr>
        <w:widowControl w:val="0"/>
        <w:autoSpaceDE w:val="0"/>
        <w:autoSpaceDN w:val="0"/>
        <w:adjustRightInd w:val="0"/>
        <w:spacing w:after="0" w:line="240" w:lineRule="auto"/>
        <w:ind w:firstLine="540"/>
        <w:jc w:val="both"/>
      </w:pPr>
      <w:r w:rsidRPr="00B1301D">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66" w:history="1">
        <w:r w:rsidRPr="00B1301D">
          <w:t>гарантии</w:t>
        </w:r>
      </w:hyperlink>
      <w:r w:rsidRPr="00B1301D">
        <w:t xml:space="preserve"> и компенсации.</w:t>
      </w:r>
    </w:p>
    <w:p w:rsidR="0011570B" w:rsidRPr="00B1301D" w:rsidRDefault="0011570B">
      <w:pPr>
        <w:widowControl w:val="0"/>
        <w:autoSpaceDE w:val="0"/>
        <w:autoSpaceDN w:val="0"/>
        <w:adjustRightInd w:val="0"/>
        <w:spacing w:after="0" w:line="240" w:lineRule="auto"/>
        <w:jc w:val="both"/>
      </w:pPr>
      <w:r w:rsidRPr="00B1301D">
        <w:t xml:space="preserve">(в ред. Федеральных законов от 30.12.2008 </w:t>
      </w:r>
      <w:hyperlink r:id="rId67" w:history="1">
        <w:r w:rsidRPr="00B1301D">
          <w:t>N 321-ФЗ</w:t>
        </w:r>
      </w:hyperlink>
      <w:r w:rsidRPr="00B1301D">
        <w:t xml:space="preserve">, от 08.11.2011 </w:t>
      </w:r>
      <w:hyperlink r:id="rId68" w:history="1">
        <w:r w:rsidRPr="00B1301D">
          <w:t>N 309-ФЗ</w:t>
        </w:r>
      </w:hyperlink>
      <w:r w:rsidRPr="00B1301D">
        <w:t>)</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34" w:name="Par309"/>
      <w:bookmarkEnd w:id="34"/>
      <w:r w:rsidRPr="00B1301D">
        <w:t>Статья 24. Ответственность организаций за причастность к терроризму</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69" w:history="1">
        <w:r w:rsidRPr="00B1301D">
          <w:t>статьями 205</w:t>
        </w:r>
      </w:hyperlink>
      <w:r w:rsidRPr="00B1301D">
        <w:t xml:space="preserve"> - </w:t>
      </w:r>
      <w:hyperlink r:id="rId70" w:history="1">
        <w:r w:rsidRPr="00B1301D">
          <w:t>206,</w:t>
        </w:r>
      </w:hyperlink>
      <w:r w:rsidRPr="00B1301D">
        <w:t xml:space="preserve"> </w:t>
      </w:r>
      <w:hyperlink r:id="rId71" w:history="1">
        <w:r w:rsidRPr="00B1301D">
          <w:t>208,</w:t>
        </w:r>
      </w:hyperlink>
      <w:r w:rsidRPr="00B1301D">
        <w:t xml:space="preserve"> </w:t>
      </w:r>
      <w:hyperlink r:id="rId72" w:history="1">
        <w:r w:rsidRPr="00B1301D">
          <w:t>211,</w:t>
        </w:r>
      </w:hyperlink>
      <w:r w:rsidRPr="00B1301D">
        <w:t xml:space="preserve"> </w:t>
      </w:r>
      <w:hyperlink r:id="rId73" w:history="1">
        <w:r w:rsidRPr="00B1301D">
          <w:t>220</w:t>
        </w:r>
      </w:hyperlink>
      <w:r w:rsidRPr="00B1301D">
        <w:t xml:space="preserve">, </w:t>
      </w:r>
      <w:hyperlink r:id="rId74" w:history="1">
        <w:r w:rsidRPr="00B1301D">
          <w:t>221</w:t>
        </w:r>
      </w:hyperlink>
      <w:r w:rsidRPr="00B1301D">
        <w:t xml:space="preserve">, </w:t>
      </w:r>
      <w:hyperlink r:id="rId75" w:history="1">
        <w:r w:rsidRPr="00B1301D">
          <w:t>277</w:t>
        </w:r>
      </w:hyperlink>
      <w:r w:rsidRPr="00B1301D">
        <w:t xml:space="preserve"> - </w:t>
      </w:r>
      <w:hyperlink r:id="rId76" w:history="1">
        <w:r w:rsidRPr="00B1301D">
          <w:t>280,</w:t>
        </w:r>
      </w:hyperlink>
      <w:r w:rsidRPr="00B1301D">
        <w:t xml:space="preserve"> </w:t>
      </w:r>
      <w:hyperlink r:id="rId77" w:history="1">
        <w:r w:rsidRPr="00B1301D">
          <w:t>282.1</w:t>
        </w:r>
      </w:hyperlink>
      <w:r w:rsidRPr="00B1301D">
        <w:t xml:space="preserve"> - </w:t>
      </w:r>
      <w:hyperlink r:id="rId78" w:history="1">
        <w:r w:rsidRPr="00B1301D">
          <w:t>282.3</w:t>
        </w:r>
      </w:hyperlink>
      <w:r w:rsidRPr="00B1301D">
        <w:t xml:space="preserve"> и </w:t>
      </w:r>
      <w:hyperlink r:id="rId79" w:history="1">
        <w:r w:rsidRPr="00B1301D">
          <w:t>360</w:t>
        </w:r>
      </w:hyperlink>
      <w:r w:rsidRPr="00B1301D">
        <w:t xml:space="preserve"> Уголовного кодекса Российской Федерации.</w:t>
      </w:r>
    </w:p>
    <w:p w:rsidR="0011570B" w:rsidRPr="00B1301D" w:rsidRDefault="0011570B">
      <w:pPr>
        <w:widowControl w:val="0"/>
        <w:autoSpaceDE w:val="0"/>
        <w:autoSpaceDN w:val="0"/>
        <w:adjustRightInd w:val="0"/>
        <w:spacing w:after="0" w:line="240" w:lineRule="auto"/>
        <w:jc w:val="both"/>
      </w:pPr>
      <w:r w:rsidRPr="00B1301D">
        <w:t xml:space="preserve">(в ред. Федеральных законов от 27.07.2010 </w:t>
      </w:r>
      <w:hyperlink r:id="rId80" w:history="1">
        <w:r w:rsidRPr="00B1301D">
          <w:t>N 197-ФЗ</w:t>
        </w:r>
      </w:hyperlink>
      <w:r w:rsidRPr="00B1301D">
        <w:t xml:space="preserve">, от 28.06.2014 </w:t>
      </w:r>
      <w:hyperlink r:id="rId81" w:history="1">
        <w:r w:rsidRPr="00B1301D">
          <w:t>N 179-ФЗ</w:t>
        </w:r>
      </w:hyperlink>
      <w:r w:rsidRPr="00B1301D">
        <w:t>)</w:t>
      </w:r>
    </w:p>
    <w:p w:rsidR="0011570B" w:rsidRPr="00B1301D" w:rsidRDefault="0011570B">
      <w:pPr>
        <w:widowControl w:val="0"/>
        <w:autoSpaceDE w:val="0"/>
        <w:autoSpaceDN w:val="0"/>
        <w:adjustRightInd w:val="0"/>
        <w:spacing w:after="0" w:line="240" w:lineRule="auto"/>
        <w:ind w:firstLine="540"/>
        <w:jc w:val="both"/>
      </w:pPr>
      <w:r w:rsidRPr="00B1301D">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2" w:history="1">
        <w:r w:rsidRPr="00B1301D">
          <w:t>статьями 205</w:t>
        </w:r>
      </w:hyperlink>
      <w:r w:rsidRPr="00B1301D">
        <w:t xml:space="preserve"> - </w:t>
      </w:r>
      <w:hyperlink r:id="rId83" w:history="1">
        <w:r w:rsidRPr="00B1301D">
          <w:t>206,</w:t>
        </w:r>
      </w:hyperlink>
      <w:r w:rsidRPr="00B1301D">
        <w:t xml:space="preserve"> </w:t>
      </w:r>
      <w:hyperlink r:id="rId84" w:history="1">
        <w:r w:rsidRPr="00B1301D">
          <w:t>208,</w:t>
        </w:r>
      </w:hyperlink>
      <w:r w:rsidRPr="00B1301D">
        <w:t xml:space="preserve"> </w:t>
      </w:r>
      <w:hyperlink r:id="rId85" w:history="1">
        <w:r w:rsidRPr="00B1301D">
          <w:t>211,</w:t>
        </w:r>
      </w:hyperlink>
      <w:r w:rsidRPr="00B1301D">
        <w:t xml:space="preserve"> </w:t>
      </w:r>
      <w:hyperlink r:id="rId86" w:history="1">
        <w:r w:rsidRPr="00B1301D">
          <w:t>220</w:t>
        </w:r>
      </w:hyperlink>
      <w:r w:rsidRPr="00B1301D">
        <w:t xml:space="preserve">, </w:t>
      </w:r>
      <w:hyperlink r:id="rId87" w:history="1">
        <w:r w:rsidRPr="00B1301D">
          <w:t>221</w:t>
        </w:r>
      </w:hyperlink>
      <w:r w:rsidRPr="00B1301D">
        <w:t xml:space="preserve">, </w:t>
      </w:r>
      <w:hyperlink r:id="rId88" w:history="1">
        <w:r w:rsidRPr="00B1301D">
          <w:t>277</w:t>
        </w:r>
      </w:hyperlink>
      <w:r w:rsidRPr="00B1301D">
        <w:t xml:space="preserve"> - </w:t>
      </w:r>
      <w:hyperlink r:id="rId89" w:history="1">
        <w:r w:rsidRPr="00B1301D">
          <w:t>280,</w:t>
        </w:r>
      </w:hyperlink>
      <w:r w:rsidRPr="00B1301D">
        <w:t xml:space="preserve"> </w:t>
      </w:r>
      <w:hyperlink r:id="rId90" w:history="1">
        <w:r w:rsidRPr="00B1301D">
          <w:t>282.1</w:t>
        </w:r>
      </w:hyperlink>
      <w:r w:rsidRPr="00B1301D">
        <w:t xml:space="preserve"> - </w:t>
      </w:r>
      <w:hyperlink r:id="rId91" w:history="1">
        <w:r w:rsidRPr="00B1301D">
          <w:t>282.3</w:t>
        </w:r>
      </w:hyperlink>
      <w:r w:rsidRPr="00B1301D">
        <w:t xml:space="preserve"> и </w:t>
      </w:r>
      <w:hyperlink r:id="rId92" w:history="1">
        <w:r w:rsidRPr="00B1301D">
          <w:t>360</w:t>
        </w:r>
      </w:hyperlink>
      <w:r w:rsidRPr="00B1301D">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3" w:history="1">
        <w:r w:rsidRPr="00B1301D">
          <w:t>статьей 205.4</w:t>
        </w:r>
      </w:hyperlink>
      <w:r w:rsidRPr="00B1301D">
        <w:t xml:space="preserve"> Уголовного кодекса Российской Федерации, за руководство этим сообществом или участие в нем.</w:t>
      </w:r>
    </w:p>
    <w:p w:rsidR="0011570B" w:rsidRPr="00B1301D" w:rsidRDefault="0011570B">
      <w:pPr>
        <w:widowControl w:val="0"/>
        <w:autoSpaceDE w:val="0"/>
        <w:autoSpaceDN w:val="0"/>
        <w:adjustRightInd w:val="0"/>
        <w:spacing w:after="0" w:line="240" w:lineRule="auto"/>
        <w:jc w:val="both"/>
      </w:pPr>
      <w:r w:rsidRPr="00B1301D">
        <w:t xml:space="preserve">(в ред. Федеральных законов от 27.07.2010 </w:t>
      </w:r>
      <w:hyperlink r:id="rId94" w:history="1">
        <w:r w:rsidRPr="00B1301D">
          <w:t>N 197-ФЗ</w:t>
        </w:r>
      </w:hyperlink>
      <w:r w:rsidRPr="00B1301D">
        <w:t xml:space="preserve">, от 02.11.2013 </w:t>
      </w:r>
      <w:hyperlink r:id="rId95" w:history="1">
        <w:r w:rsidRPr="00B1301D">
          <w:t>N 302-ФЗ</w:t>
        </w:r>
      </w:hyperlink>
      <w:r w:rsidRPr="00B1301D">
        <w:t xml:space="preserve">, от 28.06.2014 </w:t>
      </w:r>
      <w:hyperlink r:id="rId96" w:history="1">
        <w:r w:rsidRPr="00B1301D">
          <w:t>N 179-ФЗ</w:t>
        </w:r>
      </w:hyperlink>
      <w:r w:rsidRPr="00B1301D">
        <w:t>)</w:t>
      </w:r>
    </w:p>
    <w:p w:rsidR="0011570B" w:rsidRPr="00B1301D" w:rsidRDefault="0011570B">
      <w:pPr>
        <w:widowControl w:val="0"/>
        <w:autoSpaceDE w:val="0"/>
        <w:autoSpaceDN w:val="0"/>
        <w:adjustRightInd w:val="0"/>
        <w:spacing w:after="0" w:line="240" w:lineRule="auto"/>
        <w:ind w:firstLine="540"/>
        <w:jc w:val="both"/>
      </w:pPr>
      <w:r w:rsidRPr="00B1301D">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11570B" w:rsidRPr="00B1301D" w:rsidRDefault="0011570B">
      <w:pPr>
        <w:widowControl w:val="0"/>
        <w:autoSpaceDE w:val="0"/>
        <w:autoSpaceDN w:val="0"/>
        <w:adjustRightInd w:val="0"/>
        <w:spacing w:after="0" w:line="240" w:lineRule="auto"/>
        <w:ind w:firstLine="540"/>
        <w:jc w:val="both"/>
      </w:pPr>
      <w:r w:rsidRPr="00B1301D">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97" w:history="1">
        <w:r w:rsidRPr="00B1301D">
          <w:t>статьей 205.4</w:t>
        </w:r>
      </w:hyperlink>
      <w:r w:rsidRPr="00B1301D">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98" w:history="1">
        <w:r w:rsidRPr="00B1301D">
          <w:t>официальных периодических изданиях</w:t>
        </w:r>
      </w:hyperlink>
      <w:r w:rsidRPr="00B1301D">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11570B" w:rsidRPr="00B1301D" w:rsidRDefault="0011570B">
      <w:pPr>
        <w:widowControl w:val="0"/>
        <w:autoSpaceDE w:val="0"/>
        <w:autoSpaceDN w:val="0"/>
        <w:adjustRightInd w:val="0"/>
        <w:spacing w:after="0" w:line="240" w:lineRule="auto"/>
        <w:jc w:val="both"/>
      </w:pPr>
      <w:r w:rsidRPr="00B1301D">
        <w:t xml:space="preserve">(часть 5 в ред. Федерального </w:t>
      </w:r>
      <w:hyperlink r:id="rId99" w:history="1">
        <w:r w:rsidRPr="00B1301D">
          <w:t>закона</w:t>
        </w:r>
      </w:hyperlink>
      <w:r w:rsidRPr="00B1301D">
        <w:t xml:space="preserve"> от 31.12.2014 N 505-ФЗ)</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35" w:name="Par320"/>
      <w:bookmarkEnd w:id="35"/>
      <w:r w:rsidRPr="00B1301D">
        <w:t>Статья 25. Вознаграждение за содействие борьбе с терроризмом</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11570B" w:rsidRPr="00B1301D" w:rsidRDefault="0011570B">
      <w:pPr>
        <w:widowControl w:val="0"/>
        <w:autoSpaceDE w:val="0"/>
        <w:autoSpaceDN w:val="0"/>
        <w:adjustRightInd w:val="0"/>
        <w:spacing w:after="0" w:line="240" w:lineRule="auto"/>
        <w:ind w:firstLine="540"/>
        <w:jc w:val="both"/>
      </w:pPr>
      <w:r w:rsidRPr="00B1301D">
        <w:t xml:space="preserve">2. </w:t>
      </w:r>
      <w:hyperlink r:id="rId100" w:history="1">
        <w:r w:rsidRPr="00B1301D">
          <w:t>Источники</w:t>
        </w:r>
      </w:hyperlink>
      <w:r w:rsidRPr="00B1301D">
        <w:t xml:space="preserve"> финансирования выплат денежного вознаграждения устанавливаются Правительством Российской Федерации.</w:t>
      </w:r>
    </w:p>
    <w:p w:rsidR="0011570B" w:rsidRPr="00B1301D" w:rsidRDefault="0011570B">
      <w:pPr>
        <w:widowControl w:val="0"/>
        <w:autoSpaceDE w:val="0"/>
        <w:autoSpaceDN w:val="0"/>
        <w:adjustRightInd w:val="0"/>
        <w:spacing w:after="0" w:line="240" w:lineRule="auto"/>
        <w:ind w:firstLine="540"/>
        <w:jc w:val="both"/>
      </w:pPr>
      <w:r w:rsidRPr="00B1301D">
        <w:t xml:space="preserve">3. Размер, основания и </w:t>
      </w:r>
      <w:hyperlink r:id="rId101" w:history="1">
        <w:r w:rsidRPr="00B1301D">
          <w:t>порядок</w:t>
        </w:r>
      </w:hyperlink>
      <w:r w:rsidRPr="00B1301D">
        <w:t xml:space="preserve"> выплат денежного вознаграждения определяются федеральным органом исполнительной власти в области обеспечения безопасности.</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36" w:name="Par326"/>
      <w:bookmarkEnd w:id="36"/>
      <w:r w:rsidRPr="00B1301D">
        <w:t>Статья 26. О признании утратившими силу отдельных законодательных актов (положений законодательных актов) Российской Федерации</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1. Со дня вступления в силу настоящего Федерального закона признать утратившими силу:</w:t>
      </w:r>
    </w:p>
    <w:p w:rsidR="0011570B" w:rsidRPr="00B1301D" w:rsidRDefault="0011570B">
      <w:pPr>
        <w:widowControl w:val="0"/>
        <w:autoSpaceDE w:val="0"/>
        <w:autoSpaceDN w:val="0"/>
        <w:adjustRightInd w:val="0"/>
        <w:spacing w:after="0" w:line="240" w:lineRule="auto"/>
        <w:ind w:firstLine="540"/>
        <w:jc w:val="both"/>
      </w:pPr>
      <w:r w:rsidRPr="00B1301D">
        <w:t xml:space="preserve">1) </w:t>
      </w:r>
      <w:hyperlink r:id="rId102" w:history="1">
        <w:r w:rsidRPr="00B1301D">
          <w:t>статьи 1</w:t>
        </w:r>
      </w:hyperlink>
      <w:r w:rsidRPr="00B1301D">
        <w:t xml:space="preserve"> - </w:t>
      </w:r>
      <w:hyperlink r:id="rId103" w:history="1">
        <w:r w:rsidRPr="00B1301D">
          <w:t>16,</w:t>
        </w:r>
      </w:hyperlink>
      <w:r w:rsidRPr="00B1301D">
        <w:t xml:space="preserve"> </w:t>
      </w:r>
      <w:hyperlink r:id="rId104" w:history="1">
        <w:r w:rsidRPr="00B1301D">
          <w:t>18,</w:t>
        </w:r>
      </w:hyperlink>
      <w:r w:rsidRPr="00B1301D">
        <w:t xml:space="preserve"> </w:t>
      </w:r>
      <w:hyperlink r:id="rId105" w:history="1">
        <w:r w:rsidRPr="00B1301D">
          <w:t>19,</w:t>
        </w:r>
      </w:hyperlink>
      <w:r w:rsidRPr="00B1301D">
        <w:t xml:space="preserve"> </w:t>
      </w:r>
      <w:hyperlink r:id="rId106" w:history="1">
        <w:r w:rsidRPr="00B1301D">
          <w:t>21</w:t>
        </w:r>
      </w:hyperlink>
      <w:r w:rsidRPr="00B1301D">
        <w:t xml:space="preserve"> и </w:t>
      </w:r>
      <w:hyperlink r:id="rId107" w:history="1">
        <w:r w:rsidRPr="00B1301D">
          <w:t>23</w:t>
        </w:r>
      </w:hyperlink>
      <w:r w:rsidRPr="00B1301D">
        <w:t xml:space="preserve"> - </w:t>
      </w:r>
      <w:hyperlink r:id="rId108" w:history="1">
        <w:r w:rsidRPr="00B1301D">
          <w:t>27</w:t>
        </w:r>
      </w:hyperlink>
      <w:r w:rsidRPr="00B1301D">
        <w:t xml:space="preserve"> Федерального закона от 25 июля 1998 года N 130-ФЗ "О борьбе с терроризмом" (Собрание законодательства Российской Федерации, 1998, N 31, ст. 3808);</w:t>
      </w:r>
    </w:p>
    <w:p w:rsidR="0011570B" w:rsidRPr="00B1301D" w:rsidRDefault="0011570B">
      <w:pPr>
        <w:widowControl w:val="0"/>
        <w:autoSpaceDE w:val="0"/>
        <w:autoSpaceDN w:val="0"/>
        <w:adjustRightInd w:val="0"/>
        <w:spacing w:after="0" w:line="240" w:lineRule="auto"/>
        <w:ind w:firstLine="540"/>
        <w:jc w:val="both"/>
      </w:pPr>
      <w:r w:rsidRPr="00B1301D">
        <w:t xml:space="preserve">2) Федеральный </w:t>
      </w:r>
      <w:hyperlink r:id="rId109" w:history="1">
        <w:r w:rsidRPr="00B1301D">
          <w:t>закон</w:t>
        </w:r>
      </w:hyperlink>
      <w:r w:rsidRPr="00B1301D">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11570B" w:rsidRPr="00B1301D" w:rsidRDefault="0011570B">
      <w:pPr>
        <w:widowControl w:val="0"/>
        <w:autoSpaceDE w:val="0"/>
        <w:autoSpaceDN w:val="0"/>
        <w:adjustRightInd w:val="0"/>
        <w:spacing w:after="0" w:line="240" w:lineRule="auto"/>
        <w:ind w:firstLine="540"/>
        <w:jc w:val="both"/>
      </w:pPr>
      <w:r w:rsidRPr="00B1301D">
        <w:t xml:space="preserve">3) </w:t>
      </w:r>
      <w:hyperlink r:id="rId110" w:history="1">
        <w:r w:rsidRPr="00B1301D">
          <w:t>статью 33</w:t>
        </w:r>
      </w:hyperlink>
      <w:r w:rsidRPr="00B1301D">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1570B" w:rsidRPr="00B1301D" w:rsidRDefault="0011570B">
      <w:pPr>
        <w:widowControl w:val="0"/>
        <w:autoSpaceDE w:val="0"/>
        <w:autoSpaceDN w:val="0"/>
        <w:adjustRightInd w:val="0"/>
        <w:spacing w:after="0" w:line="240" w:lineRule="auto"/>
        <w:ind w:firstLine="540"/>
        <w:jc w:val="both"/>
      </w:pPr>
      <w:r w:rsidRPr="00B1301D">
        <w:t>2. Признать утратившими силу с 1 января 2007 года:</w:t>
      </w:r>
    </w:p>
    <w:p w:rsidR="0011570B" w:rsidRPr="00B1301D" w:rsidRDefault="0011570B">
      <w:pPr>
        <w:widowControl w:val="0"/>
        <w:autoSpaceDE w:val="0"/>
        <w:autoSpaceDN w:val="0"/>
        <w:adjustRightInd w:val="0"/>
        <w:spacing w:after="0" w:line="240" w:lineRule="auto"/>
        <w:ind w:firstLine="540"/>
        <w:jc w:val="both"/>
      </w:pPr>
      <w:r w:rsidRPr="00B1301D">
        <w:t xml:space="preserve">1) Федеральный </w:t>
      </w:r>
      <w:hyperlink r:id="rId111" w:history="1">
        <w:r w:rsidRPr="00B1301D">
          <w:t>закон</w:t>
        </w:r>
      </w:hyperlink>
      <w:r w:rsidRPr="00B1301D">
        <w:t xml:space="preserve"> от 25 июля 1998 года N 130-ФЗ "О борьбе с терроризмом" (Собрание законодательства Российской Федерации, 1998, N 31, ст. 3808);</w:t>
      </w:r>
    </w:p>
    <w:p w:rsidR="0011570B" w:rsidRPr="00B1301D" w:rsidRDefault="0011570B">
      <w:pPr>
        <w:widowControl w:val="0"/>
        <w:autoSpaceDE w:val="0"/>
        <w:autoSpaceDN w:val="0"/>
        <w:adjustRightInd w:val="0"/>
        <w:spacing w:after="0" w:line="240" w:lineRule="auto"/>
        <w:ind w:firstLine="540"/>
        <w:jc w:val="both"/>
      </w:pPr>
      <w:r w:rsidRPr="00B1301D">
        <w:t xml:space="preserve">2) </w:t>
      </w:r>
      <w:hyperlink r:id="rId112" w:history="1">
        <w:r w:rsidRPr="00B1301D">
          <w:t>пункт 22</w:t>
        </w:r>
      </w:hyperlink>
      <w:r w:rsidRPr="00B1301D">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1570B" w:rsidRPr="00B1301D" w:rsidRDefault="0011570B">
      <w:pPr>
        <w:widowControl w:val="0"/>
        <w:autoSpaceDE w:val="0"/>
        <w:autoSpaceDN w:val="0"/>
        <w:adjustRightInd w:val="0"/>
        <w:spacing w:after="0" w:line="240" w:lineRule="auto"/>
        <w:ind w:firstLine="540"/>
        <w:jc w:val="both"/>
      </w:pPr>
      <w:r w:rsidRPr="00B1301D">
        <w:t xml:space="preserve">3) </w:t>
      </w:r>
      <w:hyperlink r:id="rId113" w:history="1">
        <w:r w:rsidRPr="00B1301D">
          <w:t>статью 106</w:t>
        </w:r>
      </w:hyperlink>
      <w:r w:rsidRPr="00B1301D">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outlineLvl w:val="0"/>
      </w:pPr>
      <w:bookmarkStart w:id="37" w:name="Par337"/>
      <w:bookmarkEnd w:id="37"/>
      <w:r w:rsidRPr="00B1301D">
        <w:t>Статья 27. Вступление в силу настоящего Федерального закона</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ind w:firstLine="540"/>
        <w:jc w:val="both"/>
      </w:pPr>
      <w:r w:rsidRPr="00B1301D">
        <w:t xml:space="preserve">1. Настоящий Федеральный закон вступает в силу со дня его официального опубликования, за исключением </w:t>
      </w:r>
      <w:hyperlink w:anchor="Par253" w:history="1">
        <w:r w:rsidRPr="00B1301D">
          <w:t>статей 18,</w:t>
        </w:r>
      </w:hyperlink>
      <w:r w:rsidRPr="00B1301D">
        <w:t xml:space="preserve"> </w:t>
      </w:r>
      <w:hyperlink w:anchor="Par264" w:history="1">
        <w:r w:rsidRPr="00B1301D">
          <w:t>19,</w:t>
        </w:r>
      </w:hyperlink>
      <w:r w:rsidRPr="00B1301D">
        <w:t xml:space="preserve"> </w:t>
      </w:r>
      <w:hyperlink w:anchor="Par283" w:history="1">
        <w:r w:rsidRPr="00B1301D">
          <w:t>21</w:t>
        </w:r>
      </w:hyperlink>
      <w:r w:rsidRPr="00B1301D">
        <w:t xml:space="preserve"> и </w:t>
      </w:r>
      <w:hyperlink w:anchor="Par296" w:history="1">
        <w:r w:rsidRPr="00B1301D">
          <w:t>23</w:t>
        </w:r>
      </w:hyperlink>
      <w:r w:rsidRPr="00B1301D">
        <w:t xml:space="preserve"> настоящего Федерального закона.</w:t>
      </w:r>
    </w:p>
    <w:p w:rsidR="0011570B" w:rsidRPr="00B1301D" w:rsidRDefault="0011570B">
      <w:pPr>
        <w:widowControl w:val="0"/>
        <w:autoSpaceDE w:val="0"/>
        <w:autoSpaceDN w:val="0"/>
        <w:adjustRightInd w:val="0"/>
        <w:spacing w:after="0" w:line="240" w:lineRule="auto"/>
        <w:ind w:firstLine="540"/>
        <w:jc w:val="both"/>
      </w:pPr>
      <w:r w:rsidRPr="00B1301D">
        <w:t xml:space="preserve">2. </w:t>
      </w:r>
      <w:hyperlink w:anchor="Par253" w:history="1">
        <w:r w:rsidRPr="00B1301D">
          <w:t>Статьи 18,</w:t>
        </w:r>
      </w:hyperlink>
      <w:r w:rsidRPr="00B1301D">
        <w:t xml:space="preserve"> </w:t>
      </w:r>
      <w:hyperlink w:anchor="Par264" w:history="1">
        <w:r w:rsidRPr="00B1301D">
          <w:t>19,</w:t>
        </w:r>
      </w:hyperlink>
      <w:r w:rsidRPr="00B1301D">
        <w:t xml:space="preserve"> </w:t>
      </w:r>
      <w:hyperlink w:anchor="Par283" w:history="1">
        <w:r w:rsidRPr="00B1301D">
          <w:t>21</w:t>
        </w:r>
      </w:hyperlink>
      <w:r w:rsidRPr="00B1301D">
        <w:t xml:space="preserve"> и </w:t>
      </w:r>
      <w:hyperlink w:anchor="Par296" w:history="1">
        <w:r w:rsidRPr="00B1301D">
          <w:t>23</w:t>
        </w:r>
      </w:hyperlink>
      <w:r w:rsidRPr="00B1301D">
        <w:t xml:space="preserve"> настоящего Федерального закона вступают в силу с 1 января 2007 года.</w:t>
      </w:r>
    </w:p>
    <w:p w:rsidR="0011570B" w:rsidRPr="00B1301D" w:rsidRDefault="0011570B">
      <w:pPr>
        <w:widowControl w:val="0"/>
        <w:autoSpaceDE w:val="0"/>
        <w:autoSpaceDN w:val="0"/>
        <w:adjustRightInd w:val="0"/>
        <w:spacing w:after="0" w:line="240" w:lineRule="auto"/>
        <w:ind w:firstLine="540"/>
        <w:jc w:val="both"/>
      </w:pPr>
    </w:p>
    <w:p w:rsidR="0011570B" w:rsidRPr="00B1301D" w:rsidRDefault="0011570B">
      <w:pPr>
        <w:widowControl w:val="0"/>
        <w:autoSpaceDE w:val="0"/>
        <w:autoSpaceDN w:val="0"/>
        <w:adjustRightInd w:val="0"/>
        <w:spacing w:after="0" w:line="240" w:lineRule="auto"/>
        <w:jc w:val="right"/>
      </w:pPr>
      <w:r w:rsidRPr="00B1301D">
        <w:t>Президент</w:t>
      </w:r>
    </w:p>
    <w:p w:rsidR="0011570B" w:rsidRPr="00B1301D" w:rsidRDefault="0011570B">
      <w:pPr>
        <w:widowControl w:val="0"/>
        <w:autoSpaceDE w:val="0"/>
        <w:autoSpaceDN w:val="0"/>
        <w:adjustRightInd w:val="0"/>
        <w:spacing w:after="0" w:line="240" w:lineRule="auto"/>
        <w:jc w:val="right"/>
      </w:pPr>
      <w:r w:rsidRPr="00B1301D">
        <w:t>Российской Федерации</w:t>
      </w:r>
    </w:p>
    <w:p w:rsidR="0011570B" w:rsidRPr="00B1301D" w:rsidRDefault="0011570B">
      <w:pPr>
        <w:widowControl w:val="0"/>
        <w:autoSpaceDE w:val="0"/>
        <w:autoSpaceDN w:val="0"/>
        <w:adjustRightInd w:val="0"/>
        <w:spacing w:after="0" w:line="240" w:lineRule="auto"/>
        <w:jc w:val="right"/>
      </w:pPr>
      <w:r w:rsidRPr="00B1301D">
        <w:t>В.ПУТИН</w:t>
      </w:r>
    </w:p>
    <w:p w:rsidR="0011570B" w:rsidRPr="00B1301D" w:rsidRDefault="0011570B">
      <w:pPr>
        <w:widowControl w:val="0"/>
        <w:autoSpaceDE w:val="0"/>
        <w:autoSpaceDN w:val="0"/>
        <w:adjustRightInd w:val="0"/>
        <w:spacing w:after="0" w:line="240" w:lineRule="auto"/>
      </w:pPr>
      <w:r w:rsidRPr="00B1301D">
        <w:t>Москва, Кремль</w:t>
      </w:r>
    </w:p>
    <w:p w:rsidR="0011570B" w:rsidRPr="00B1301D" w:rsidRDefault="0011570B">
      <w:pPr>
        <w:widowControl w:val="0"/>
        <w:autoSpaceDE w:val="0"/>
        <w:autoSpaceDN w:val="0"/>
        <w:adjustRightInd w:val="0"/>
        <w:spacing w:after="0" w:line="240" w:lineRule="auto"/>
      </w:pPr>
      <w:r w:rsidRPr="00B1301D">
        <w:t>6 марта 2006 года</w:t>
      </w:r>
    </w:p>
    <w:p w:rsidR="0011570B" w:rsidRPr="00B1301D" w:rsidRDefault="0011570B">
      <w:pPr>
        <w:widowControl w:val="0"/>
        <w:autoSpaceDE w:val="0"/>
        <w:autoSpaceDN w:val="0"/>
        <w:adjustRightInd w:val="0"/>
        <w:spacing w:after="0" w:line="240" w:lineRule="auto"/>
      </w:pPr>
      <w:r w:rsidRPr="00B1301D">
        <w:t>N 35-ФЗ</w:t>
      </w:r>
    </w:p>
    <w:p w:rsidR="0011570B" w:rsidRPr="00B1301D" w:rsidRDefault="0011570B">
      <w:pPr>
        <w:widowControl w:val="0"/>
        <w:autoSpaceDE w:val="0"/>
        <w:autoSpaceDN w:val="0"/>
        <w:adjustRightInd w:val="0"/>
        <w:spacing w:after="0" w:line="240" w:lineRule="auto"/>
        <w:jc w:val="both"/>
      </w:pPr>
    </w:p>
    <w:p w:rsidR="0011570B" w:rsidRPr="00B1301D" w:rsidRDefault="0011570B">
      <w:pPr>
        <w:widowControl w:val="0"/>
        <w:autoSpaceDE w:val="0"/>
        <w:autoSpaceDN w:val="0"/>
        <w:adjustRightInd w:val="0"/>
        <w:spacing w:after="0" w:line="240" w:lineRule="auto"/>
        <w:jc w:val="both"/>
      </w:pPr>
    </w:p>
    <w:p w:rsidR="0011570B" w:rsidRPr="00B1301D" w:rsidRDefault="0011570B">
      <w:pPr>
        <w:widowControl w:val="0"/>
        <w:pBdr>
          <w:top w:val="single" w:sz="6" w:space="0" w:color="auto"/>
        </w:pBdr>
        <w:autoSpaceDE w:val="0"/>
        <w:autoSpaceDN w:val="0"/>
        <w:adjustRightInd w:val="0"/>
        <w:spacing w:before="100" w:after="100" w:line="240" w:lineRule="auto"/>
        <w:jc w:val="both"/>
        <w:rPr>
          <w:sz w:val="2"/>
          <w:szCs w:val="2"/>
        </w:rPr>
      </w:pPr>
    </w:p>
    <w:p w:rsidR="0011570B" w:rsidRPr="00B1301D" w:rsidRDefault="0011570B"/>
    <w:sectPr w:rsidR="0011570B" w:rsidRPr="00B1301D" w:rsidSect="00F37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01D"/>
    <w:rsid w:val="00050708"/>
    <w:rsid w:val="0006196F"/>
    <w:rsid w:val="000846AB"/>
    <w:rsid w:val="000B1B43"/>
    <w:rsid w:val="000D2C7B"/>
    <w:rsid w:val="0011570B"/>
    <w:rsid w:val="001254E9"/>
    <w:rsid w:val="00182AF6"/>
    <w:rsid w:val="00221184"/>
    <w:rsid w:val="00292469"/>
    <w:rsid w:val="00300157"/>
    <w:rsid w:val="00316BC3"/>
    <w:rsid w:val="003A2789"/>
    <w:rsid w:val="00430D6A"/>
    <w:rsid w:val="0045450E"/>
    <w:rsid w:val="0049766E"/>
    <w:rsid w:val="005D38FB"/>
    <w:rsid w:val="005E2BC6"/>
    <w:rsid w:val="00647A7B"/>
    <w:rsid w:val="00701174"/>
    <w:rsid w:val="00705042"/>
    <w:rsid w:val="007320EA"/>
    <w:rsid w:val="007642E6"/>
    <w:rsid w:val="008219A0"/>
    <w:rsid w:val="00840AD3"/>
    <w:rsid w:val="008726C0"/>
    <w:rsid w:val="00892CD9"/>
    <w:rsid w:val="00895F43"/>
    <w:rsid w:val="008C36BC"/>
    <w:rsid w:val="008E545B"/>
    <w:rsid w:val="008F5051"/>
    <w:rsid w:val="00921B75"/>
    <w:rsid w:val="009340E6"/>
    <w:rsid w:val="0095120F"/>
    <w:rsid w:val="00987D41"/>
    <w:rsid w:val="00993BB0"/>
    <w:rsid w:val="009A1F73"/>
    <w:rsid w:val="009B099D"/>
    <w:rsid w:val="009F17F8"/>
    <w:rsid w:val="00A01ABC"/>
    <w:rsid w:val="00A83A99"/>
    <w:rsid w:val="00AA07D9"/>
    <w:rsid w:val="00AA61B1"/>
    <w:rsid w:val="00AB5150"/>
    <w:rsid w:val="00AC3F7F"/>
    <w:rsid w:val="00B0081A"/>
    <w:rsid w:val="00B1301D"/>
    <w:rsid w:val="00B67DF4"/>
    <w:rsid w:val="00BE1C6F"/>
    <w:rsid w:val="00C02D9A"/>
    <w:rsid w:val="00C2725F"/>
    <w:rsid w:val="00C478FE"/>
    <w:rsid w:val="00C971CD"/>
    <w:rsid w:val="00CD266E"/>
    <w:rsid w:val="00D12AB7"/>
    <w:rsid w:val="00D45AB3"/>
    <w:rsid w:val="00D939E1"/>
    <w:rsid w:val="00DB1094"/>
    <w:rsid w:val="00DB53E9"/>
    <w:rsid w:val="00DD1291"/>
    <w:rsid w:val="00E40E5A"/>
    <w:rsid w:val="00E86389"/>
    <w:rsid w:val="00EC09E9"/>
    <w:rsid w:val="00ED4501"/>
    <w:rsid w:val="00F1591C"/>
    <w:rsid w:val="00F372BA"/>
    <w:rsid w:val="00FA6DBC"/>
    <w:rsid w:val="00FF76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6A"/>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E10A384AF3764F29FCA9CBA604C6B1AD9776139422713C6DAF026FDCFEBC36D11F3D7874ED3E32PB07L" TargetMode="External"/><Relationship Id="rId21" Type="http://schemas.openxmlformats.org/officeDocument/2006/relationships/hyperlink" Target="consultantplus://offline/ref=6BE10A384AF3764F29FCA9CBA604C6B1AD9776139422713C6DAF026FDCFEBC36D11F3D7874ED3E32PB00L" TargetMode="External"/><Relationship Id="rId42" Type="http://schemas.openxmlformats.org/officeDocument/2006/relationships/hyperlink" Target="consultantplus://offline/ref=6BE10A384AF3764F29FCA9CBA604C6B1AD927C13912F713C6DAF026FDCFEBC36D11F3D7874ED3E32PB05L" TargetMode="External"/><Relationship Id="rId47" Type="http://schemas.openxmlformats.org/officeDocument/2006/relationships/hyperlink" Target="consultantplus://offline/ref=6BE10A384AF3764F29FCA9CBA604C6B1AD967C1C9020713C6DAF026FDCFEBC36D11F3D7874ED3E3APB06L" TargetMode="External"/><Relationship Id="rId63" Type="http://schemas.openxmlformats.org/officeDocument/2006/relationships/hyperlink" Target="consultantplus://offline/ref=6BE10A384AF3764F29FCA9CBA604C6B1AB967B13962D2C3665F60E6DDBF1E321D656317974ED3EP30AL" TargetMode="External"/><Relationship Id="rId68" Type="http://schemas.openxmlformats.org/officeDocument/2006/relationships/hyperlink" Target="consultantplus://offline/ref=6BE10A384AF3764F29FCA9CBA604C6B1AD947F109422713C6DAF026FDCFEBC36D11F3D7874ED3E3APB06L" TargetMode="External"/><Relationship Id="rId84" Type="http://schemas.openxmlformats.org/officeDocument/2006/relationships/hyperlink" Target="consultantplus://offline/ref=6BE10A384AF3764F29FCA9CBA604C6B1AD9B7F149423713C6DAF026FDCFEBC36D11F3D7874EC3D37PB02L" TargetMode="External"/><Relationship Id="rId89" Type="http://schemas.openxmlformats.org/officeDocument/2006/relationships/hyperlink" Target="consultantplus://offline/ref=6BE10A384AF3764F29FCA9CBA604C6B1AD9B7F149423713C6DAF026FDCFEBC36D11F3D7874EC3631PB02L" TargetMode="External"/><Relationship Id="rId112" Type="http://schemas.openxmlformats.org/officeDocument/2006/relationships/hyperlink" Target="consultantplus://offline/ref=6BE10A384AF3764F29FCA9CBA604C6B1A89A7C1C982D2C3665F60E6DDBF1E321D656317974EC3BP30BL" TargetMode="External"/><Relationship Id="rId16" Type="http://schemas.openxmlformats.org/officeDocument/2006/relationships/hyperlink" Target="consultantplus://offline/ref=6BE10A384AF3764F29FCA9CBA604C6B1AD947C149922713C6DAF026FDCFEBC36D11F3D7874ED3E37PB05L" TargetMode="External"/><Relationship Id="rId107" Type="http://schemas.openxmlformats.org/officeDocument/2006/relationships/hyperlink" Target="consultantplus://offline/ref=6BE10A384AF3764F29FCA9CBA604C6B1A9917E13982D2C3665F60E6DDBF1E321D656317974EC3BP301L" TargetMode="External"/><Relationship Id="rId11" Type="http://schemas.openxmlformats.org/officeDocument/2006/relationships/hyperlink" Target="consultantplus://offline/ref=6BE10A384AF3764F29FCA9CBA604C6B1AD947F109422713C6DAF026FDCFEBC36D11F3D7874ED3E3APB06L" TargetMode="External"/><Relationship Id="rId24" Type="http://schemas.openxmlformats.org/officeDocument/2006/relationships/hyperlink" Target="consultantplus://offline/ref=6BE10A384AF3764F29FCA9CBA604C6B1AD967911992F713C6DAF026FDCFEBC36D11F3D7874ED3E33PB0BL" TargetMode="External"/><Relationship Id="rId32" Type="http://schemas.openxmlformats.org/officeDocument/2006/relationships/hyperlink" Target="consultantplus://offline/ref=6BE10A384AF3764F29FCA9CBA604C6B1AD917C149827713C6DAF026FDCFEBC36D11F3D7874ED3E32PB00L" TargetMode="External"/><Relationship Id="rId37" Type="http://schemas.openxmlformats.org/officeDocument/2006/relationships/hyperlink" Target="consultantplus://offline/ref=6BE10A384AF3764F29FCA9CBA604C6B1AB957D1C942D2C3665F60E6DDBF1E321D656317974ED3EP30AL" TargetMode="External"/><Relationship Id="rId40" Type="http://schemas.openxmlformats.org/officeDocument/2006/relationships/hyperlink" Target="consultantplus://offline/ref=6BE10A384AF3764F29FCA9CBA604C6B1AD927C13912F713C6DAF026FDCFEBC36D11F3D7874ED3E32PB07L" TargetMode="External"/><Relationship Id="rId45" Type="http://schemas.openxmlformats.org/officeDocument/2006/relationships/hyperlink" Target="consultantplus://offline/ref=6BE10A384AF3764F29FCA9CBA604C6B1AD927C13912F713C6DAF026FDCFEBC36D11F3D7874ED3E31PB01L" TargetMode="External"/><Relationship Id="rId53" Type="http://schemas.openxmlformats.org/officeDocument/2006/relationships/hyperlink" Target="consultantplus://offline/ref=6BE10A384AF3764F29FCA9CBA604C6B1AD917D159121713C6DAF026FDCFEBC36D11F3D7874ED3E31PB07L" TargetMode="External"/><Relationship Id="rId58" Type="http://schemas.openxmlformats.org/officeDocument/2006/relationships/hyperlink" Target="consultantplus://offline/ref=6BE10A384AF3764F29FCA9CBA604C6B1AD977B139421713C6DAF026FDCFEBC36D11F3D7874ED3D34PB05L" TargetMode="External"/><Relationship Id="rId66" Type="http://schemas.openxmlformats.org/officeDocument/2006/relationships/hyperlink" Target="consultantplus://offline/ref=6BE10A384AF3764F29FCA9CBA604C6B1AD947C109226713C6DAF026FDCPF0EL" TargetMode="External"/><Relationship Id="rId74" Type="http://schemas.openxmlformats.org/officeDocument/2006/relationships/hyperlink" Target="consultantplus://offline/ref=6BE10A384AF3764F29FCA9CBA604C6B1AD9B7F149423713C6DAF026FDCFEBC36D11F3D7874EC3A30PB04L" TargetMode="External"/><Relationship Id="rId79" Type="http://schemas.openxmlformats.org/officeDocument/2006/relationships/hyperlink" Target="consultantplus://offline/ref=6BE10A384AF3764F29FCA9CBA604C6B1AD9B7F149423713C6DAF026FDCFEBC36D11F3D7874EE3F36PB07L" TargetMode="External"/><Relationship Id="rId87" Type="http://schemas.openxmlformats.org/officeDocument/2006/relationships/hyperlink" Target="consultantplus://offline/ref=6BE10A384AF3764F29FCA9CBA604C6B1AD9B7F149423713C6DAF026FDCFEBC36D11F3D7874EC3A30PB04L" TargetMode="External"/><Relationship Id="rId102" Type="http://schemas.openxmlformats.org/officeDocument/2006/relationships/hyperlink" Target="consultantplus://offline/ref=6BE10A384AF3764F29FCA9CBA604C6B1A9917E13982D2C3665F60E6DDBF1E321D656317974ED3FP302L" TargetMode="External"/><Relationship Id="rId110" Type="http://schemas.openxmlformats.org/officeDocument/2006/relationships/hyperlink" Target="consultantplus://offline/ref=6BE10A384AF3764F29FCA9CBA604C6B1A9977915992D2C3665F60E6DDBF1E321D656317974EE38P30AL" TargetMode="External"/><Relationship Id="rId115" Type="http://schemas.openxmlformats.org/officeDocument/2006/relationships/theme" Target="theme/theme1.xml"/><Relationship Id="rId5" Type="http://schemas.openxmlformats.org/officeDocument/2006/relationships/hyperlink" Target="consultantplus://offline/ref=6BE10A384AF3764F29FCA9CBA604C6B1AD917D159121713C6DAF026FDCFEBC36D11F3D7874ED3E31PB06L" TargetMode="External"/><Relationship Id="rId61" Type="http://schemas.openxmlformats.org/officeDocument/2006/relationships/hyperlink" Target="consultantplus://offline/ref=6BE10A384AF3764F29FCA9CBA604C6B1AB967F17922D2C3665F60E6DDBF1E321D656317974ED3FP303L" TargetMode="External"/><Relationship Id="rId82" Type="http://schemas.openxmlformats.org/officeDocument/2006/relationships/hyperlink" Target="consultantplus://offline/ref=6BE10A384AF3764F29FCA9CBA604C6B1AD9B7F149423713C6DAF026FDCFEBC36D11F3D7874EE3C31PB04L" TargetMode="External"/><Relationship Id="rId90" Type="http://schemas.openxmlformats.org/officeDocument/2006/relationships/hyperlink" Target="consultantplus://offline/ref=6BE10A384AF3764F29FCA9CBA604C6B1AD9B7F149423713C6DAF026FDCFEBC36D11F3D7874EC3630PB0AL" TargetMode="External"/><Relationship Id="rId95" Type="http://schemas.openxmlformats.org/officeDocument/2006/relationships/hyperlink" Target="consultantplus://offline/ref=6BE10A384AF3764F29FCA9CBA604C6B1AD967C1C9020713C6DAF026FDCFEBC36D11F3D7874ED3E3APB0BL" TargetMode="External"/><Relationship Id="rId19" Type="http://schemas.openxmlformats.org/officeDocument/2006/relationships/hyperlink" Target="consultantplus://offline/ref=6BE10A384AF3764F29FCA9CBA604C6B1AD957D109620713C6DAF026FDCFEBC36D11F3D7874ED3F30PB05L" TargetMode="External"/><Relationship Id="rId14" Type="http://schemas.openxmlformats.org/officeDocument/2006/relationships/hyperlink" Target="consultantplus://offline/ref=6BE10A384AF3764F29FCA9CBA604C6B1AD957D109620713C6DAF026FDCFEBC36D11F3D7874ED3F30PB04L" TargetMode="External"/><Relationship Id="rId22" Type="http://schemas.openxmlformats.org/officeDocument/2006/relationships/hyperlink" Target="consultantplus://offline/ref=6BE10A384AF3764F29FCA9CBA604C6B1AD907D169320713C6DAF026FDCFEBC36D11F3D7874ED3D33PB0BL" TargetMode="External"/><Relationship Id="rId27" Type="http://schemas.openxmlformats.org/officeDocument/2006/relationships/hyperlink" Target="consultantplus://offline/ref=6BE10A384AF3764F29FCA9CBA604C6B1AD9776139422713C6DAF026FDCFEBC36D11F3D7874ED3E32PB05L" TargetMode="External"/><Relationship Id="rId30" Type="http://schemas.openxmlformats.org/officeDocument/2006/relationships/hyperlink" Target="consultantplus://offline/ref=6BE10A384AF3764F29FCA9CBA604C6B1AD927C13912F713C6DAF026FDCFEBC36D11F3D7874ED3E33PB0BL" TargetMode="External"/><Relationship Id="rId35" Type="http://schemas.openxmlformats.org/officeDocument/2006/relationships/hyperlink" Target="consultantplus://offline/ref=6BE10A384AF3764F29FCA9CBA604C6B1AA927B17922D2C3665F60E6DPD0BL" TargetMode="External"/><Relationship Id="rId43" Type="http://schemas.openxmlformats.org/officeDocument/2006/relationships/hyperlink" Target="consultantplus://offline/ref=6BE10A384AF3764F29FCA9CBA604C6B1AD927C13912F713C6DAF026FDCFEBC36D11F3D7874ED3E32PB0BL" TargetMode="External"/><Relationship Id="rId48" Type="http://schemas.openxmlformats.org/officeDocument/2006/relationships/hyperlink" Target="consultantplus://offline/ref=6BE10A384AF3764F29FCA9CBA604C6B1AD947E179924713C6DAF026FDCPF0EL" TargetMode="External"/><Relationship Id="rId56" Type="http://schemas.openxmlformats.org/officeDocument/2006/relationships/hyperlink" Target="consultantplus://offline/ref=6BE10A384AF3764F29FCA9CBA604C6B1AD917D159121713C6DAF026FDCFEBC36D11F3D7874ED3E31PB05L" TargetMode="External"/><Relationship Id="rId64" Type="http://schemas.openxmlformats.org/officeDocument/2006/relationships/hyperlink" Target="consultantplus://offline/ref=6BE10A384AF3764F29FCA9CBA604C6B1A4907E12902D2C3665F60E6DDBF1E321D656317974ED3AP305L" TargetMode="External"/><Relationship Id="rId69" Type="http://schemas.openxmlformats.org/officeDocument/2006/relationships/hyperlink" Target="consultantplus://offline/ref=6BE10A384AF3764F29FCA9CBA604C6B1AD9B7F149423713C6DAF026FDCFEBC36D11F3D7874EE3C31PB04L" TargetMode="External"/><Relationship Id="rId77" Type="http://schemas.openxmlformats.org/officeDocument/2006/relationships/hyperlink" Target="consultantplus://offline/ref=6BE10A384AF3764F29FCA9CBA604C6B1AD9B7F149423713C6DAF026FDCFEBC36D11F3D7874EC3630PB0AL" TargetMode="External"/><Relationship Id="rId100" Type="http://schemas.openxmlformats.org/officeDocument/2006/relationships/hyperlink" Target="consultantplus://offline/ref=6BE10A384AF3764F29FCA9CBA604C6B1AA907716982D2C3665F60E6DPD0BL" TargetMode="External"/><Relationship Id="rId105" Type="http://schemas.openxmlformats.org/officeDocument/2006/relationships/hyperlink" Target="consultantplus://offline/ref=6BE10A384AF3764F29FCA9CBA604C6B1A9917E13982D2C3665F60E6DDBF1E321D656317974EC3DP305L" TargetMode="External"/><Relationship Id="rId113" Type="http://schemas.openxmlformats.org/officeDocument/2006/relationships/hyperlink" Target="consultantplus://offline/ref=6BE10A384AF3764F29FCA9CBA604C6B1AA907C15932D2C3665F60E6DDBF1E321D656317970E53CP30BL" TargetMode="External"/><Relationship Id="rId8" Type="http://schemas.openxmlformats.org/officeDocument/2006/relationships/hyperlink" Target="consultantplus://offline/ref=6BE10A384AF3764F29FCA9CBA604C6B1AD937C159026713C6DAF026FDCFEBC36D11F3D7874ED3E30PB05L" TargetMode="External"/><Relationship Id="rId51" Type="http://schemas.openxmlformats.org/officeDocument/2006/relationships/hyperlink" Target="consultantplus://offline/ref=6BE10A384AF3764F29FCA9CBA604C6B1AD967C1C9020713C6DAF026FDCFEBC36D11F3D7874ED3E3APB05L" TargetMode="External"/><Relationship Id="rId72" Type="http://schemas.openxmlformats.org/officeDocument/2006/relationships/hyperlink" Target="consultantplus://offline/ref=6BE10A384AF3764F29FCA9CBA604C6B1AD9B7F149423713C6DAF026FDCFEBC36D11F3D7874EC3D35PB02L" TargetMode="External"/><Relationship Id="rId80" Type="http://schemas.openxmlformats.org/officeDocument/2006/relationships/hyperlink" Target="consultantplus://offline/ref=6BE10A384AF3764F29FCA9CBA604C6B1AD937C159026713C6DAF026FDCFEBC36D11F3D7874ED3E30PB0AL" TargetMode="External"/><Relationship Id="rId85" Type="http://schemas.openxmlformats.org/officeDocument/2006/relationships/hyperlink" Target="consultantplus://offline/ref=6BE10A384AF3764F29FCA9CBA604C6B1AD9B7F149423713C6DAF026FDCFEBC36D11F3D7874EC3D35PB02L" TargetMode="External"/><Relationship Id="rId93" Type="http://schemas.openxmlformats.org/officeDocument/2006/relationships/hyperlink" Target="consultantplus://offline/ref=6BE10A384AF3764F29FCA9CBA604C6B1AD9B7F149423713C6DAF026FDCFEBC36D11F3D7870EEP30DL" TargetMode="External"/><Relationship Id="rId98" Type="http://schemas.openxmlformats.org/officeDocument/2006/relationships/hyperlink" Target="consultantplus://offline/ref=6BE10A384AF3764F29FCA9CBA604C6B1AA927A16912D2C3665F60E6DDBF1E321D656317974ED3EP307L" TargetMode="External"/><Relationship Id="rId3" Type="http://schemas.openxmlformats.org/officeDocument/2006/relationships/webSettings" Target="webSettings.xml"/><Relationship Id="rId12" Type="http://schemas.openxmlformats.org/officeDocument/2006/relationships/hyperlink" Target="consultantplus://offline/ref=6BE10A384AF3764F29FCA9CBA604C6B1AD9776139422713C6DAF026FDCFEBC36D11F3D7874ED3E33PB0BL" TargetMode="External"/><Relationship Id="rId17" Type="http://schemas.openxmlformats.org/officeDocument/2006/relationships/hyperlink" Target="consultantplus://offline/ref=6BE10A384AF3764F29FCA9CBA604C6B1AD947716952E713C6DAF026FDCFEBC36D11F3D7874ED3C37PB06L" TargetMode="External"/><Relationship Id="rId25" Type="http://schemas.openxmlformats.org/officeDocument/2006/relationships/hyperlink" Target="consultantplus://offline/ref=6BE10A384AF3764F29FCA9CBA604C6B1AD967911992F713C6DAF026FDCFEBC36D11F3D7874ED3E33PB0BL" TargetMode="External"/><Relationship Id="rId33" Type="http://schemas.openxmlformats.org/officeDocument/2006/relationships/hyperlink" Target="consultantplus://offline/ref=6BE10A384AF3764F29FCA9CBA604C6B1AD917C149827713C6DAF026FDCFEBC36D11F3D7874ED3E30PB05L" TargetMode="External"/><Relationship Id="rId38" Type="http://schemas.openxmlformats.org/officeDocument/2006/relationships/hyperlink" Target="consultantplus://offline/ref=6BE10A384AF3764F29FCA9CBA604C6B1AD917C159321713C6DAF026FDCFEBC36D11F3D7874ED3D33PB07L" TargetMode="External"/><Relationship Id="rId46" Type="http://schemas.openxmlformats.org/officeDocument/2006/relationships/hyperlink" Target="consultantplus://offline/ref=6BE10A384AF3764F29FCA9CBA604C6B1AD9479109822713C6DAF026FDCFEBC36D11F3D7874ED3E32PB07L" TargetMode="External"/><Relationship Id="rId59" Type="http://schemas.openxmlformats.org/officeDocument/2006/relationships/hyperlink" Target="consultantplus://offline/ref=6BE10A384AF3764F29FCA9CBA604C6B1AD977B139421713C6DAF026FDCFEBC36D11F3D7874ED3D34PB0BL" TargetMode="External"/><Relationship Id="rId67" Type="http://schemas.openxmlformats.org/officeDocument/2006/relationships/hyperlink" Target="consultantplus://offline/ref=6BE10A384AF3764F29FCA9CBA604C6B1A4907E12902D2C3665F60E6DDBF1E321D656317974ED3AP30BL" TargetMode="External"/><Relationship Id="rId103" Type="http://schemas.openxmlformats.org/officeDocument/2006/relationships/hyperlink" Target="consultantplus://offline/ref=6BE10A384AF3764F29FCA9CBA604C6B1A9917E13982D2C3665F60E6DDBF1E321D656317974EC3CP301L" TargetMode="External"/><Relationship Id="rId108" Type="http://schemas.openxmlformats.org/officeDocument/2006/relationships/hyperlink" Target="consultantplus://offline/ref=6BE10A384AF3764F29FCA9CBA604C6B1A9917E13982D2C3665F60E6DDBF1E321D656317974EC38P307L" TargetMode="External"/><Relationship Id="rId20" Type="http://schemas.openxmlformats.org/officeDocument/2006/relationships/hyperlink" Target="consultantplus://offline/ref=6BE10A384AF3764F29FCA9CBA604C6B1AD9776139422713C6DAF026FDCFEBC36D11F3D7874ED3E32PB03L" TargetMode="External"/><Relationship Id="rId41" Type="http://schemas.openxmlformats.org/officeDocument/2006/relationships/hyperlink" Target="consultantplus://offline/ref=6BE10A384AF3764F29FCA9CBA604C6B1AD927C13912F713C6DAF026FDCFEBC36D11F3D7874ED3E32PB04L" TargetMode="External"/><Relationship Id="rId54" Type="http://schemas.openxmlformats.org/officeDocument/2006/relationships/hyperlink" Target="consultantplus://offline/ref=6BE10A384AF3764F29FCA9CBA604C6B1AD917D159121713C6DAF026FDCFEBC36D11F3D7874ED3E31PB04L" TargetMode="External"/><Relationship Id="rId62" Type="http://schemas.openxmlformats.org/officeDocument/2006/relationships/hyperlink" Target="consultantplus://offline/ref=6BE10A384AF3764F29FCA9CBA604C6B1AD9679109323713C6DAF026FDCFEBC36D11F3D7874ED3E36PB03L" TargetMode="External"/><Relationship Id="rId70" Type="http://schemas.openxmlformats.org/officeDocument/2006/relationships/hyperlink" Target="consultantplus://offline/ref=6BE10A384AF3764F29FCA9CBA604C6B1AD9B7F149423713C6DAF026FDCFEBC36D11F3D7874EC3D31PB03L" TargetMode="External"/><Relationship Id="rId75" Type="http://schemas.openxmlformats.org/officeDocument/2006/relationships/hyperlink" Target="consultantplus://offline/ref=6BE10A384AF3764F29FCA9CBA604C6B1AD9B7F149423713C6DAF026FDCFEBC36D11F3D7874EC3632PB03L" TargetMode="External"/><Relationship Id="rId83" Type="http://schemas.openxmlformats.org/officeDocument/2006/relationships/hyperlink" Target="consultantplus://offline/ref=6BE10A384AF3764F29FCA9CBA604C6B1AD9B7F149423713C6DAF026FDCFEBC36D11F3D7874EC3D31PB03L" TargetMode="External"/><Relationship Id="rId88" Type="http://schemas.openxmlformats.org/officeDocument/2006/relationships/hyperlink" Target="consultantplus://offline/ref=6BE10A384AF3764F29FCA9CBA604C6B1AD9B7F149423713C6DAF026FDCFEBC36D11F3D7874EC3632PB03L" TargetMode="External"/><Relationship Id="rId91" Type="http://schemas.openxmlformats.org/officeDocument/2006/relationships/hyperlink" Target="consultantplus://offline/ref=6BE10A384AF3764F29FCA9CBA604C6B1AD9B7F149423713C6DAF026FDCFEBC36D11F3D7872EEP307L" TargetMode="External"/><Relationship Id="rId96" Type="http://schemas.openxmlformats.org/officeDocument/2006/relationships/hyperlink" Target="consultantplus://offline/ref=6BE10A384AF3764F29FCA9CBA604C6B1AD957B1D942E713C6DAF026FDCFEBC36D11F3D7874ED3E35PB00L" TargetMode="External"/><Relationship Id="rId111" Type="http://schemas.openxmlformats.org/officeDocument/2006/relationships/hyperlink" Target="consultantplus://offline/ref=6BE10A384AF3764F29FCA9CBA604C6B1A99B771C922D2C3665F60E6DPD0BL" TargetMode="External"/><Relationship Id="rId1" Type="http://schemas.openxmlformats.org/officeDocument/2006/relationships/styles" Target="styles.xml"/><Relationship Id="rId6" Type="http://schemas.openxmlformats.org/officeDocument/2006/relationships/hyperlink" Target="consultantplus://offline/ref=6BE10A384AF3764F29FCA9CBA604C6B1AD917C159321713C6DAF026FDCFEBC36D11F3D7874ED3D33PB07L" TargetMode="External"/><Relationship Id="rId15" Type="http://schemas.openxmlformats.org/officeDocument/2006/relationships/hyperlink" Target="consultantplus://offline/ref=6BE10A384AF3764F29FCA9CBA604C6B1AD957B1D942E713C6DAF026FDCFEBC36D11F3D7874ED3E35PB02L" TargetMode="External"/><Relationship Id="rId23" Type="http://schemas.openxmlformats.org/officeDocument/2006/relationships/hyperlink" Target="consultantplus://offline/ref=6BE10A384AF3764F29FCA9CBA604C6B1AD9778179422713C6DAF026FDCPF0EL" TargetMode="External"/><Relationship Id="rId28" Type="http://schemas.openxmlformats.org/officeDocument/2006/relationships/hyperlink" Target="consultantplus://offline/ref=6BE10A384AF3764F29FCA9CBA604C6B1AD967C1C9020713C6DAF026FDCFEBC36D11F3D7874ED3E3APB03L" TargetMode="External"/><Relationship Id="rId36" Type="http://schemas.openxmlformats.org/officeDocument/2006/relationships/hyperlink" Target="consultantplus://offline/ref=6BE10A384AF3764F29FCA9CBA604C6B1AD907D169320713C6DAF026FDCFEBC36D11F3D7874ED3D32PB06L" TargetMode="External"/><Relationship Id="rId49" Type="http://schemas.openxmlformats.org/officeDocument/2006/relationships/hyperlink" Target="consultantplus://offline/ref=6BE10A384AF3764F29FCA9CBA604C6B1AD967C1C9020713C6DAF026FDCFEBC36D11F3D7874ED3E3APB07L" TargetMode="External"/><Relationship Id="rId57" Type="http://schemas.openxmlformats.org/officeDocument/2006/relationships/hyperlink" Target="consultantplus://offline/ref=6BE10A384AF3764F29FCA9CBA604C6B1A4907E12902D2C3665F60E6DDBF1E321D656317974ED3AP307L" TargetMode="External"/><Relationship Id="rId106" Type="http://schemas.openxmlformats.org/officeDocument/2006/relationships/hyperlink" Target="consultantplus://offline/ref=6BE10A384AF3764F29FCA9CBA604C6B1A9917E13982D2C3665F60E6DDBF1E321D656317974EC3AP304L" TargetMode="External"/><Relationship Id="rId114" Type="http://schemas.openxmlformats.org/officeDocument/2006/relationships/fontTable" Target="fontTable.xml"/><Relationship Id="rId10" Type="http://schemas.openxmlformats.org/officeDocument/2006/relationships/hyperlink" Target="consultantplus://offline/ref=6BE10A384AF3764F29FCA9CBA604C6B1AD927C13912F713C6DAF026FDCFEBC36D11F3D7874ED3E33PB0AL" TargetMode="External"/><Relationship Id="rId31" Type="http://schemas.openxmlformats.org/officeDocument/2006/relationships/hyperlink" Target="consultantplus://offline/ref=6BE10A384AF3764F29FCA9CBA604C6B1AD957D109620713C6DAF026FDCFEBC36D11F3D7874ED3F30PB0BL" TargetMode="External"/><Relationship Id="rId44" Type="http://schemas.openxmlformats.org/officeDocument/2006/relationships/hyperlink" Target="consultantplus://offline/ref=6BE10A384AF3764F29FCA9CBA604C6B1AD927C13912F713C6DAF026FDCFEBC36D11F3D7874ED3E31PB03L" TargetMode="External"/><Relationship Id="rId52" Type="http://schemas.openxmlformats.org/officeDocument/2006/relationships/hyperlink" Target="consultantplus://offline/ref=6BE10A384AF3764F29FCA9CBA604C6B1AD9479109822713C6DAF026FDCFEBC36D11F3D7874ED3E32PB07L" TargetMode="External"/><Relationship Id="rId60" Type="http://schemas.openxmlformats.org/officeDocument/2006/relationships/hyperlink" Target="consultantplus://offline/ref=6BE10A384AF3764F29FCA9CBA604C6B1AB967F13982D2C3665F60E6DPD0BL" TargetMode="External"/><Relationship Id="rId65" Type="http://schemas.openxmlformats.org/officeDocument/2006/relationships/hyperlink" Target="consultantplus://offline/ref=6BE10A384AF3764F29FCA9CBA604C6B1A4907E12902D2C3665F60E6DDBF1E321D656317974ED3AP304L" TargetMode="External"/><Relationship Id="rId73" Type="http://schemas.openxmlformats.org/officeDocument/2006/relationships/hyperlink" Target="consultantplus://offline/ref=6BE10A384AF3764F29FCA9CBA604C6B1AD9B7F149423713C6DAF026FDCFEBC36D11F3D7874EC3A30PB03L" TargetMode="External"/><Relationship Id="rId78" Type="http://schemas.openxmlformats.org/officeDocument/2006/relationships/hyperlink" Target="consultantplus://offline/ref=6BE10A384AF3764F29FCA9CBA604C6B1AD9B7F149423713C6DAF026FDCFEBC36D11F3D7872EEP307L" TargetMode="External"/><Relationship Id="rId81" Type="http://schemas.openxmlformats.org/officeDocument/2006/relationships/hyperlink" Target="consultantplus://offline/ref=6BE10A384AF3764F29FCA9CBA604C6B1AD957B1D942E713C6DAF026FDCFEBC36D11F3D7874ED3E35PB03L" TargetMode="External"/><Relationship Id="rId86" Type="http://schemas.openxmlformats.org/officeDocument/2006/relationships/hyperlink" Target="consultantplus://offline/ref=6BE10A384AF3764F29FCA9CBA604C6B1AD9B7F149423713C6DAF026FDCFEBC36D11F3D7874EC3A30PB03L" TargetMode="External"/><Relationship Id="rId94" Type="http://schemas.openxmlformats.org/officeDocument/2006/relationships/hyperlink" Target="consultantplus://offline/ref=6BE10A384AF3764F29FCA9CBA604C6B1AD937C159026713C6DAF026FDCFEBC36D11F3D7874ED3E30PB0BL" TargetMode="External"/><Relationship Id="rId99" Type="http://schemas.openxmlformats.org/officeDocument/2006/relationships/hyperlink" Target="consultantplus://offline/ref=6BE10A384AF3764F29FCA9CBA604C6B1AD947C149922713C6DAF026FDCFEBC36D11F3D7874ED3E37PB05L" TargetMode="External"/><Relationship Id="rId101" Type="http://schemas.openxmlformats.org/officeDocument/2006/relationships/hyperlink" Target="consultantplus://offline/ref=6BE10A384AF3764F29FCA9CBA604C6B1AD9379119327713C6DAF026FDCPF0EL" TargetMode="External"/><Relationship Id="rId4" Type="http://schemas.openxmlformats.org/officeDocument/2006/relationships/hyperlink" Target="consultantplus://offline/ref=6BE10A384AF3764F29FCA9CBA604C6B1AD907D169320713C6DAF026FDCFEBC36D11F3D7874ED3D33PB04L" TargetMode="External"/><Relationship Id="rId9" Type="http://schemas.openxmlformats.org/officeDocument/2006/relationships/hyperlink" Target="consultantplus://offline/ref=6BE10A384AF3764F29FCA9CBA604C6B1AD977B139421713C6DAF026FDCFEBC36D11F3D7874ED3D34PB04L" TargetMode="External"/><Relationship Id="rId13" Type="http://schemas.openxmlformats.org/officeDocument/2006/relationships/hyperlink" Target="consultantplus://offline/ref=6BE10A384AF3764F29FCA9CBA604C6B1AD967C1C9020713C6DAF026FDCFEBC36D11F3D7874ED3E3APB02L" TargetMode="External"/><Relationship Id="rId18" Type="http://schemas.openxmlformats.org/officeDocument/2006/relationships/hyperlink" Target="consultantplus://offline/ref=6BE10A384AF3764F29FCA9CBA604C6B1AE9B78109A70263E3CFA0CP60AL" TargetMode="External"/><Relationship Id="rId39" Type="http://schemas.openxmlformats.org/officeDocument/2006/relationships/hyperlink" Target="consultantplus://offline/ref=6BE10A384AF3764F29FCA9CBA604C6B1AD927C13912F713C6DAF026FDCFEBC36D11F3D7874ED3E32PB00L" TargetMode="External"/><Relationship Id="rId109" Type="http://schemas.openxmlformats.org/officeDocument/2006/relationships/hyperlink" Target="consultantplus://offline/ref=6BE10A384AF3764F29FCA9CBA604C6B1AF9A791D902D2C3665F60E6DPD0BL" TargetMode="External"/><Relationship Id="rId34" Type="http://schemas.openxmlformats.org/officeDocument/2006/relationships/hyperlink" Target="consultantplus://offline/ref=6BE10A384AF3764F29FCA9CBA604C6B1AD917C149827713C6DAF026FDCFEBC36D11F3D7874ED3E34PB02L" TargetMode="External"/><Relationship Id="rId50" Type="http://schemas.openxmlformats.org/officeDocument/2006/relationships/hyperlink" Target="consultantplus://offline/ref=6BE10A384AF3764F29FCA9CBA604C6B1AD947E179924713C6DAF026FDCPF0EL" TargetMode="External"/><Relationship Id="rId55" Type="http://schemas.openxmlformats.org/officeDocument/2006/relationships/hyperlink" Target="consultantplus://offline/ref=6BE10A384AF3764F29FCA9CBA604C6B1AD977B159426713C6DAF026FDCFEBC36D11F3D7874ED3E32PB03L" TargetMode="External"/><Relationship Id="rId76" Type="http://schemas.openxmlformats.org/officeDocument/2006/relationships/hyperlink" Target="consultantplus://offline/ref=6BE10A384AF3764F29FCA9CBA604C6B1AD9B7F149423713C6DAF026FDCFEBC36D11F3D7874EC3631PB02L" TargetMode="External"/><Relationship Id="rId97" Type="http://schemas.openxmlformats.org/officeDocument/2006/relationships/hyperlink" Target="consultantplus://offline/ref=6BE10A384AF3764F29FCA9CBA604C6B1AD9B7F149423713C6DAF026FDCFEBC36D11F3D7870EEP30DL" TargetMode="External"/><Relationship Id="rId104" Type="http://schemas.openxmlformats.org/officeDocument/2006/relationships/hyperlink" Target="consultantplus://offline/ref=6BE10A384AF3764F29FCA9CBA604C6B1A9917E13982D2C3665F60E6DDBF1E321D656317974EC3DP302L" TargetMode="External"/><Relationship Id="rId7" Type="http://schemas.openxmlformats.org/officeDocument/2006/relationships/hyperlink" Target="consultantplus://offline/ref=6BE10A384AF3764F29FCA9CBA604C6B1A4907E12902D2C3665F60E6DDBF1E321D656317974ED3AP300L" TargetMode="External"/><Relationship Id="rId71" Type="http://schemas.openxmlformats.org/officeDocument/2006/relationships/hyperlink" Target="consultantplus://offline/ref=6BE10A384AF3764F29FCA9CBA604C6B1AD9B7F149423713C6DAF026FDCFEBC36D11F3D7874EC3D37PB02L" TargetMode="External"/><Relationship Id="rId92" Type="http://schemas.openxmlformats.org/officeDocument/2006/relationships/hyperlink" Target="consultantplus://offline/ref=6BE10A384AF3764F29FCA9CBA604C6B1AD9B7F149423713C6DAF026FDCFEBC36D11F3D7874EE3F36PB07L" TargetMode="External"/><Relationship Id="rId2" Type="http://schemas.openxmlformats.org/officeDocument/2006/relationships/settings" Target="settings.xml"/><Relationship Id="rId29" Type="http://schemas.openxmlformats.org/officeDocument/2006/relationships/hyperlink" Target="consultantplus://offline/ref=6BE10A384AF3764F29FCA9CBA604C6B1AD907E149622713C6DAF026FDCFEBC36D11F3D7874ED3E32PB0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23</Pages>
  <Words>10218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марта 2006 года</dc:title>
  <dc:subject/>
  <dc:creator>Специалист 1 разряда - Рожков П.В.</dc:creator>
  <cp:keywords/>
  <dc:description/>
  <cp:lastModifiedBy>Управделами</cp:lastModifiedBy>
  <cp:revision>2</cp:revision>
  <dcterms:created xsi:type="dcterms:W3CDTF">2020-04-28T07:35:00Z</dcterms:created>
  <dcterms:modified xsi:type="dcterms:W3CDTF">2020-04-28T07:35:00Z</dcterms:modified>
</cp:coreProperties>
</file>