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1C" w:rsidRDefault="00B949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491C" w:rsidRDefault="00B9491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9491C" w:rsidRPr="009F29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491C" w:rsidRDefault="00B9491C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491C" w:rsidRDefault="00B9491C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B9491C" w:rsidRDefault="00B94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91C" w:rsidRDefault="00B9491C">
      <w:pPr>
        <w:pStyle w:val="ConsPlusNormal"/>
        <w:jc w:val="center"/>
      </w:pPr>
    </w:p>
    <w:p w:rsidR="00B9491C" w:rsidRDefault="00B9491C">
      <w:pPr>
        <w:pStyle w:val="ConsPlusTitle"/>
        <w:jc w:val="center"/>
      </w:pPr>
      <w:r>
        <w:t>УКАЗ</w:t>
      </w:r>
    </w:p>
    <w:p w:rsidR="00B9491C" w:rsidRDefault="00B9491C">
      <w:pPr>
        <w:pStyle w:val="ConsPlusTitle"/>
        <w:jc w:val="center"/>
      </w:pPr>
    </w:p>
    <w:p w:rsidR="00B9491C" w:rsidRDefault="00B9491C">
      <w:pPr>
        <w:pStyle w:val="ConsPlusTitle"/>
        <w:jc w:val="center"/>
      </w:pPr>
      <w:r>
        <w:t>ПРЕЗИДЕНТА РОССИЙСКОЙ ФЕДЕРАЦИИ</w:t>
      </w:r>
    </w:p>
    <w:p w:rsidR="00B9491C" w:rsidRDefault="00B9491C">
      <w:pPr>
        <w:pStyle w:val="ConsPlusTitle"/>
        <w:jc w:val="center"/>
      </w:pPr>
    </w:p>
    <w:p w:rsidR="00B9491C" w:rsidRDefault="00B9491C">
      <w:pPr>
        <w:pStyle w:val="ConsPlusTitle"/>
        <w:jc w:val="center"/>
      </w:pPr>
      <w:r>
        <w:t>О НАЦИОНАЛЬНОМ ПЛАНЕ</w:t>
      </w:r>
    </w:p>
    <w:p w:rsidR="00B9491C" w:rsidRDefault="00B9491C">
      <w:pPr>
        <w:pStyle w:val="ConsPlusTitle"/>
        <w:jc w:val="center"/>
      </w:pPr>
      <w:r>
        <w:t>ПРОТИВОДЕЙСТВИЯ КОРРУПЦИИ НА 2018 - 2020 ГОДЫ</w:t>
      </w:r>
    </w:p>
    <w:p w:rsidR="00B9491C" w:rsidRDefault="00B9491C">
      <w:pPr>
        <w:pStyle w:val="ConsPlusNormal"/>
        <w:ind w:firstLine="540"/>
        <w:jc w:val="both"/>
      </w:pPr>
    </w:p>
    <w:p w:rsidR="00B9491C" w:rsidRDefault="00B9491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B9491C" w:rsidRDefault="00B9491C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B9491C" w:rsidRDefault="00B9491C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B9491C" w:rsidRDefault="00B9491C">
      <w:pPr>
        <w:pStyle w:val="ConsPlusNormal"/>
        <w:ind w:firstLine="540"/>
        <w:jc w:val="both"/>
      </w:pPr>
    </w:p>
    <w:p w:rsidR="00B9491C" w:rsidRDefault="00B9491C">
      <w:pPr>
        <w:pStyle w:val="ConsPlusNormal"/>
        <w:jc w:val="right"/>
      </w:pPr>
      <w:r>
        <w:t>Президент</w:t>
      </w:r>
    </w:p>
    <w:p w:rsidR="00B9491C" w:rsidRDefault="00B9491C">
      <w:pPr>
        <w:pStyle w:val="ConsPlusNormal"/>
        <w:jc w:val="right"/>
      </w:pPr>
      <w:r>
        <w:t>Российской Федерации</w:t>
      </w:r>
    </w:p>
    <w:p w:rsidR="00B9491C" w:rsidRDefault="00B9491C">
      <w:pPr>
        <w:pStyle w:val="ConsPlusNormal"/>
        <w:jc w:val="right"/>
      </w:pPr>
      <w:r>
        <w:t>В.ПУТИН</w:t>
      </w:r>
    </w:p>
    <w:p w:rsidR="00B9491C" w:rsidRDefault="00B9491C">
      <w:pPr>
        <w:pStyle w:val="ConsPlusNormal"/>
      </w:pPr>
      <w:r>
        <w:t>Москва, Кремль</w:t>
      </w:r>
    </w:p>
    <w:p w:rsidR="00B9491C" w:rsidRDefault="00B9491C">
      <w:pPr>
        <w:pStyle w:val="ConsPlusNormal"/>
        <w:spacing w:before="220"/>
      </w:pPr>
      <w:r>
        <w:t>29 июня 2018 года</w:t>
      </w:r>
    </w:p>
    <w:p w:rsidR="00B9491C" w:rsidRDefault="00B9491C">
      <w:pPr>
        <w:pStyle w:val="ConsPlusNormal"/>
        <w:spacing w:before="220"/>
      </w:pPr>
      <w:r>
        <w:t>N 378</w:t>
      </w:r>
    </w:p>
    <w:p w:rsidR="00B9491C" w:rsidRDefault="00B9491C">
      <w:pPr>
        <w:pStyle w:val="ConsPlusNormal"/>
        <w:ind w:firstLine="540"/>
        <w:jc w:val="both"/>
      </w:pPr>
    </w:p>
    <w:p w:rsidR="00B9491C" w:rsidRDefault="00B9491C">
      <w:pPr>
        <w:pStyle w:val="ConsPlusNormal"/>
        <w:ind w:firstLine="540"/>
        <w:jc w:val="both"/>
      </w:pPr>
    </w:p>
    <w:p w:rsidR="00B9491C" w:rsidRDefault="00B9491C">
      <w:pPr>
        <w:pStyle w:val="ConsPlusNormal"/>
        <w:ind w:firstLine="540"/>
        <w:jc w:val="both"/>
      </w:pPr>
    </w:p>
    <w:p w:rsidR="00B9491C" w:rsidRDefault="00B9491C">
      <w:pPr>
        <w:pStyle w:val="ConsPlusNormal"/>
        <w:ind w:firstLine="540"/>
        <w:jc w:val="both"/>
      </w:pPr>
    </w:p>
    <w:p w:rsidR="00B9491C" w:rsidRDefault="00B9491C">
      <w:pPr>
        <w:pStyle w:val="ConsPlusNormal"/>
        <w:ind w:firstLine="540"/>
        <w:jc w:val="both"/>
      </w:pPr>
    </w:p>
    <w:p w:rsidR="00B9491C" w:rsidRDefault="00B9491C">
      <w:pPr>
        <w:pStyle w:val="ConsPlusNormal"/>
        <w:jc w:val="right"/>
        <w:outlineLvl w:val="0"/>
      </w:pPr>
      <w:r>
        <w:t>Утвержден</w:t>
      </w:r>
    </w:p>
    <w:p w:rsidR="00B9491C" w:rsidRDefault="00B9491C">
      <w:pPr>
        <w:pStyle w:val="ConsPlusNormal"/>
        <w:jc w:val="right"/>
      </w:pPr>
      <w:r>
        <w:t>Указом Президента</w:t>
      </w:r>
    </w:p>
    <w:p w:rsidR="00B9491C" w:rsidRDefault="00B9491C">
      <w:pPr>
        <w:pStyle w:val="ConsPlusNormal"/>
        <w:jc w:val="right"/>
      </w:pPr>
      <w:r>
        <w:t>Российской Федерации</w:t>
      </w:r>
    </w:p>
    <w:p w:rsidR="00B9491C" w:rsidRDefault="00B9491C">
      <w:pPr>
        <w:pStyle w:val="ConsPlusNormal"/>
        <w:jc w:val="right"/>
      </w:pPr>
      <w:r>
        <w:t>от 29 июня 2018 г. N 378</w:t>
      </w:r>
    </w:p>
    <w:p w:rsidR="00B9491C" w:rsidRDefault="00B9491C">
      <w:pPr>
        <w:pStyle w:val="ConsPlusNormal"/>
        <w:ind w:firstLine="540"/>
        <w:jc w:val="both"/>
      </w:pPr>
    </w:p>
    <w:p w:rsidR="00B9491C" w:rsidRDefault="00B9491C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B9491C" w:rsidRDefault="00B9491C">
      <w:pPr>
        <w:pStyle w:val="ConsPlusTitle"/>
        <w:jc w:val="center"/>
      </w:pPr>
      <w:r>
        <w:t>ПРОТИВОДЕЙСТВИЯ КОРРУПЦИИ НА 2018 - 2020 ГОДЫ</w:t>
      </w:r>
    </w:p>
    <w:p w:rsidR="00B9491C" w:rsidRDefault="00B9491C">
      <w:pPr>
        <w:pStyle w:val="ConsPlusNormal"/>
        <w:ind w:firstLine="540"/>
        <w:jc w:val="both"/>
      </w:pPr>
    </w:p>
    <w:p w:rsidR="00B9491C" w:rsidRDefault="00B9491C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B9491C" w:rsidRDefault="00B9491C">
      <w:pPr>
        <w:pStyle w:val="ConsPlusNormal"/>
        <w:jc w:val="center"/>
      </w:pPr>
    </w:p>
    <w:p w:rsidR="00B9491C" w:rsidRDefault="00B9491C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B9491C" w:rsidRDefault="00B9491C">
      <w:pPr>
        <w:pStyle w:val="ConsPlusTitle"/>
        <w:jc w:val="center"/>
      </w:pPr>
      <w:r>
        <w:t>ограничений и требований, установленных в целях</w:t>
      </w:r>
    </w:p>
    <w:p w:rsidR="00B9491C" w:rsidRDefault="00B9491C">
      <w:pPr>
        <w:pStyle w:val="ConsPlusTitle"/>
        <w:jc w:val="center"/>
      </w:pPr>
      <w:r>
        <w:t>противодействия коррупции</w:t>
      </w:r>
    </w:p>
    <w:p w:rsidR="00B9491C" w:rsidRDefault="00B9491C">
      <w:pPr>
        <w:pStyle w:val="ConsPlusNormal"/>
        <w:jc w:val="center"/>
      </w:pPr>
    </w:p>
    <w:p w:rsidR="00B9491C" w:rsidRDefault="00B9491C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B9491C" w:rsidRDefault="00B9491C">
      <w:pPr>
        <w:pStyle w:val="ConsPlusNormal"/>
        <w:ind w:firstLine="540"/>
        <w:jc w:val="both"/>
      </w:pPr>
    </w:p>
    <w:p w:rsidR="00B9491C" w:rsidRDefault="00B9491C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B9491C" w:rsidRDefault="00B9491C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B9491C" w:rsidRDefault="00B9491C">
      <w:pPr>
        <w:pStyle w:val="ConsPlusTitle"/>
        <w:jc w:val="center"/>
      </w:pPr>
      <w:r>
        <w:t>повышения эффективности механизмов предотвращения</w:t>
      </w:r>
    </w:p>
    <w:p w:rsidR="00B9491C" w:rsidRDefault="00B9491C">
      <w:pPr>
        <w:pStyle w:val="ConsPlusTitle"/>
        <w:jc w:val="center"/>
      </w:pPr>
      <w:r>
        <w:t>и урегулирования конфликта интересов</w:t>
      </w:r>
    </w:p>
    <w:p w:rsidR="00B9491C" w:rsidRDefault="00B9491C">
      <w:pPr>
        <w:pStyle w:val="ConsPlusNormal"/>
        <w:jc w:val="center"/>
      </w:pPr>
    </w:p>
    <w:p w:rsidR="00B9491C" w:rsidRDefault="00B9491C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9491C" w:rsidRDefault="00B9491C">
      <w:pPr>
        <w:pStyle w:val="ConsPlusNormal"/>
        <w:ind w:firstLine="540"/>
        <w:jc w:val="both"/>
      </w:pPr>
    </w:p>
    <w:p w:rsidR="00B9491C" w:rsidRDefault="00B9491C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B9491C" w:rsidRDefault="00B9491C">
      <w:pPr>
        <w:pStyle w:val="ConsPlusTitle"/>
        <w:jc w:val="center"/>
      </w:pPr>
      <w:r>
        <w:t>в сфере закупок товаров, работ, услуг для обеспечения</w:t>
      </w:r>
    </w:p>
    <w:p w:rsidR="00B9491C" w:rsidRDefault="00B9491C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B9491C" w:rsidRDefault="00B9491C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B9491C" w:rsidRDefault="00B9491C">
      <w:pPr>
        <w:pStyle w:val="ConsPlusNormal"/>
        <w:jc w:val="center"/>
      </w:pPr>
    </w:p>
    <w:p w:rsidR="00B9491C" w:rsidRDefault="00B9491C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B9491C" w:rsidRDefault="00B9491C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B9491C" w:rsidRDefault="00B9491C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2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B9491C" w:rsidRDefault="00B9491C">
      <w:pPr>
        <w:pStyle w:val="ConsPlusNormal"/>
        <w:jc w:val="center"/>
      </w:pPr>
    </w:p>
    <w:p w:rsidR="00B9491C" w:rsidRDefault="00B9491C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B9491C" w:rsidRDefault="00B9491C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B9491C" w:rsidRDefault="00B9491C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B9491C" w:rsidRDefault="00B9491C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B9491C" w:rsidRDefault="00B9491C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B9491C" w:rsidRDefault="00B9491C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B9491C" w:rsidRDefault="00B9491C">
      <w:pPr>
        <w:pStyle w:val="ConsPlusTitle"/>
        <w:jc w:val="center"/>
      </w:pPr>
      <w:r>
        <w:t>имущественного характера</w:t>
      </w:r>
    </w:p>
    <w:p w:rsidR="00B9491C" w:rsidRDefault="00B9491C">
      <w:pPr>
        <w:pStyle w:val="ConsPlusNormal"/>
        <w:jc w:val="center"/>
      </w:pPr>
    </w:p>
    <w:p w:rsidR="00B9491C" w:rsidRDefault="00B9491C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B9491C" w:rsidRDefault="00B9491C">
      <w:pPr>
        <w:pStyle w:val="ConsPlusNormal"/>
        <w:ind w:firstLine="540"/>
        <w:jc w:val="both"/>
      </w:pPr>
    </w:p>
    <w:p w:rsidR="00B9491C" w:rsidRDefault="00B9491C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B9491C" w:rsidRDefault="00B9491C">
      <w:pPr>
        <w:pStyle w:val="ConsPlusTitle"/>
        <w:jc w:val="center"/>
      </w:pPr>
      <w:r>
        <w:t>образовательных и иных мероприятий, направленных</w:t>
      </w:r>
    </w:p>
    <w:p w:rsidR="00B9491C" w:rsidRDefault="00B9491C">
      <w:pPr>
        <w:pStyle w:val="ConsPlusTitle"/>
        <w:jc w:val="center"/>
      </w:pPr>
      <w:r>
        <w:t>на формирование антикоррупционного поведения</w:t>
      </w:r>
    </w:p>
    <w:p w:rsidR="00B9491C" w:rsidRDefault="00B9491C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B9491C" w:rsidRDefault="00B9491C">
      <w:pPr>
        <w:pStyle w:val="ConsPlusTitle"/>
        <w:jc w:val="center"/>
      </w:pPr>
      <w:r>
        <w:t>в обществе антикоррупционных стандартов и развитие</w:t>
      </w:r>
    </w:p>
    <w:p w:rsidR="00B9491C" w:rsidRDefault="00B9491C">
      <w:pPr>
        <w:pStyle w:val="ConsPlusTitle"/>
        <w:jc w:val="center"/>
      </w:pPr>
      <w:r>
        <w:t>общественного правосознания</w:t>
      </w:r>
    </w:p>
    <w:p w:rsidR="00B9491C" w:rsidRDefault="00B9491C">
      <w:pPr>
        <w:pStyle w:val="ConsPlusNormal"/>
        <w:jc w:val="center"/>
      </w:pPr>
    </w:p>
    <w:p w:rsidR="00B9491C" w:rsidRDefault="00B9491C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B9491C" w:rsidRDefault="00B9491C">
      <w:pPr>
        <w:pStyle w:val="ConsPlusNormal"/>
        <w:jc w:val="center"/>
      </w:pPr>
    </w:p>
    <w:p w:rsidR="00B9491C" w:rsidRDefault="00B9491C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B9491C" w:rsidRDefault="00B9491C">
      <w:pPr>
        <w:pStyle w:val="ConsPlusTitle"/>
        <w:jc w:val="center"/>
      </w:pPr>
      <w:r>
        <w:t>в сфере бизнеса, в том числе по защите субъектов</w:t>
      </w:r>
    </w:p>
    <w:p w:rsidR="00B9491C" w:rsidRDefault="00B9491C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B9491C" w:rsidRDefault="00B9491C">
      <w:pPr>
        <w:pStyle w:val="ConsPlusTitle"/>
        <w:jc w:val="center"/>
      </w:pPr>
      <w:r>
        <w:t>служебным положением со стороны должностных лиц</w:t>
      </w:r>
    </w:p>
    <w:p w:rsidR="00B9491C" w:rsidRDefault="00B9491C">
      <w:pPr>
        <w:pStyle w:val="ConsPlusNormal"/>
        <w:jc w:val="center"/>
      </w:pPr>
    </w:p>
    <w:p w:rsidR="00B9491C" w:rsidRDefault="00B9491C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7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B9491C" w:rsidRDefault="00B9491C">
      <w:pPr>
        <w:pStyle w:val="ConsPlusNormal"/>
        <w:jc w:val="center"/>
      </w:pPr>
    </w:p>
    <w:p w:rsidR="00B9491C" w:rsidRDefault="00B9491C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B9491C" w:rsidRDefault="00B9491C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B9491C" w:rsidRDefault="00B9491C">
      <w:pPr>
        <w:pStyle w:val="ConsPlusTitle"/>
        <w:jc w:val="center"/>
      </w:pPr>
      <w:r>
        <w:t>и противоречий в правовом регулировании в области</w:t>
      </w:r>
    </w:p>
    <w:p w:rsidR="00B9491C" w:rsidRDefault="00B9491C">
      <w:pPr>
        <w:pStyle w:val="ConsPlusTitle"/>
        <w:jc w:val="center"/>
      </w:pPr>
      <w:r>
        <w:t>противодействия коррупции</w:t>
      </w:r>
    </w:p>
    <w:p w:rsidR="00B9491C" w:rsidRDefault="00B9491C">
      <w:pPr>
        <w:pStyle w:val="ConsPlusNormal"/>
        <w:jc w:val="center"/>
      </w:pPr>
    </w:p>
    <w:p w:rsidR="00B9491C" w:rsidRDefault="00B9491C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8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9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0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B9491C" w:rsidRDefault="00B9491C">
      <w:pPr>
        <w:pStyle w:val="ConsPlusNormal"/>
        <w:jc w:val="center"/>
      </w:pPr>
    </w:p>
    <w:p w:rsidR="00B9491C" w:rsidRDefault="00B9491C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B9491C" w:rsidRDefault="00B9491C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B9491C" w:rsidRDefault="00B9491C">
      <w:pPr>
        <w:pStyle w:val="ConsPlusTitle"/>
        <w:jc w:val="center"/>
      </w:pPr>
      <w:r>
        <w:t>Укрепление международного авторитета России</w:t>
      </w:r>
    </w:p>
    <w:p w:rsidR="00B9491C" w:rsidRDefault="00B9491C">
      <w:pPr>
        <w:pStyle w:val="ConsPlusNormal"/>
        <w:jc w:val="center"/>
      </w:pPr>
    </w:p>
    <w:p w:rsidR="00B9491C" w:rsidRDefault="00B9491C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2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B9491C" w:rsidRDefault="00B9491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9491C" w:rsidRDefault="00B9491C">
      <w:pPr>
        <w:pStyle w:val="ConsPlusNormal"/>
        <w:ind w:firstLine="540"/>
        <w:jc w:val="both"/>
      </w:pPr>
    </w:p>
    <w:p w:rsidR="00B9491C" w:rsidRDefault="00B9491C">
      <w:pPr>
        <w:pStyle w:val="ConsPlusNormal"/>
        <w:ind w:firstLine="540"/>
        <w:jc w:val="both"/>
      </w:pPr>
    </w:p>
    <w:p w:rsidR="00B9491C" w:rsidRDefault="00B94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91C" w:rsidRDefault="00B9491C">
      <w:bookmarkStart w:id="5" w:name="_GoBack"/>
      <w:bookmarkEnd w:id="5"/>
    </w:p>
    <w:sectPr w:rsidR="00B9491C" w:rsidSect="0020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33F"/>
    <w:rsid w:val="0002733F"/>
    <w:rsid w:val="000532DD"/>
    <w:rsid w:val="000716F3"/>
    <w:rsid w:val="00100779"/>
    <w:rsid w:val="0011138A"/>
    <w:rsid w:val="00202F7B"/>
    <w:rsid w:val="00203BE9"/>
    <w:rsid w:val="002448B6"/>
    <w:rsid w:val="002F3CD0"/>
    <w:rsid w:val="00484F44"/>
    <w:rsid w:val="00541974"/>
    <w:rsid w:val="005A5119"/>
    <w:rsid w:val="005C210F"/>
    <w:rsid w:val="00682A40"/>
    <w:rsid w:val="00694E22"/>
    <w:rsid w:val="006A62A0"/>
    <w:rsid w:val="007F5FC1"/>
    <w:rsid w:val="008561B8"/>
    <w:rsid w:val="00866145"/>
    <w:rsid w:val="00882051"/>
    <w:rsid w:val="009E5019"/>
    <w:rsid w:val="009F291D"/>
    <w:rsid w:val="00AB7866"/>
    <w:rsid w:val="00B9491C"/>
    <w:rsid w:val="00BD71F7"/>
    <w:rsid w:val="00C1627D"/>
    <w:rsid w:val="00C51EF9"/>
    <w:rsid w:val="00CA6C88"/>
    <w:rsid w:val="00E367BA"/>
    <w:rsid w:val="00E553D3"/>
    <w:rsid w:val="00F6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733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2733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2733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04BC36EB625BBABFD6FC4A918C8FDA91B1A0F53A0A48DC5D1D5D664B04572E26C3EC28E5BJ3vAG" TargetMode="External"/><Relationship Id="rId13" Type="http://schemas.openxmlformats.org/officeDocument/2006/relationships/hyperlink" Target="consultantplus://offline/ref=06B04BC36EB625BBABFD6FC4A918C8FDA91B1A0F53A0A48DC5D1D5D664B04572E26C3EC28E5BJ3vAG" TargetMode="External"/><Relationship Id="rId18" Type="http://schemas.openxmlformats.org/officeDocument/2006/relationships/hyperlink" Target="consultantplus://offline/ref=06B04BC36EB625BBABFD6FC4A918C8FDA91B180855A7A48DC5D1D5D664B04572E26C3EC1805FJ3v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B04BC36EB625BBABFD6FC4A918C8FDA91B180855A7A48DC5D1D5D664JBv0G" TargetMode="External"/><Relationship Id="rId7" Type="http://schemas.openxmlformats.org/officeDocument/2006/relationships/hyperlink" Target="consultantplus://offline/ref=06B04BC36EB625BBABFD6FC4A918C8FDA8131E0D52A1A48DC5D1D5D664JBv0G" TargetMode="External"/><Relationship Id="rId12" Type="http://schemas.openxmlformats.org/officeDocument/2006/relationships/hyperlink" Target="consultantplus://offline/ref=06B04BC36EB625BBABFD6FC4A918C8FDA8131E0D55A3A48DC5D1D5D664B04572E26C3EC188583D02J7v4G" TargetMode="External"/><Relationship Id="rId17" Type="http://schemas.openxmlformats.org/officeDocument/2006/relationships/hyperlink" Target="consultantplus://offline/ref=06B04BC36EB625BBABFD6FC4A918C8FDA91B1A0F53A0A48DC5D1D5D664B04572E26C3EC28E5BJ3v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B04BC36EB625BBABFD6FC4A918C8FDAB13110D55A6A48DC5D1D5D664JBv0G" TargetMode="External"/><Relationship Id="rId20" Type="http://schemas.openxmlformats.org/officeDocument/2006/relationships/hyperlink" Target="consultantplus://offline/ref=06B04BC36EB625BBABFD6FC4A918C8FDA91B1B0756A4A48DC5D1D5D664B04572E26C3EC18D58J3v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04BC36EB625BBABFD6FC4A918C8FDAB13110D55A6A48DC5D1D5D664JBv0G" TargetMode="External"/><Relationship Id="rId11" Type="http://schemas.openxmlformats.org/officeDocument/2006/relationships/hyperlink" Target="consultantplus://offline/ref=06B04BC36EB625BBABFD6FC4A918C8FDA8131E0D55A3A48DC5D1D5D664B04572E26C3EC281J5vE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6B04BC36EB625BBABFD6FC4A918C8FDA81A100C54A4A48DC5D1D5D664B04572E26C3EC188593A01J7v4G" TargetMode="External"/><Relationship Id="rId15" Type="http://schemas.openxmlformats.org/officeDocument/2006/relationships/hyperlink" Target="consultantplus://offline/ref=06B04BC36EB625BBABFD6FC4A918C8FDA8131E0D52A1A48DC5D1D5D664JBv0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6B04BC36EB625BBABFD6FC4A918C8FDA8131E0D52A1A48DC5D1D5D664JBv0G" TargetMode="External"/><Relationship Id="rId19" Type="http://schemas.openxmlformats.org/officeDocument/2006/relationships/hyperlink" Target="consultantplus://offline/ref=06B04BC36EB625BBABFD6FC4A918C8FDA81A100D50A7A48DC5D1D5D664B04572E26C3EC5J8v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B04BC36EB625BBABFD6FC4A918C8FDA91B1A0F53A0A48DC5D1D5D664B04572E26C3EC28E5BJ3vAG" TargetMode="External"/><Relationship Id="rId14" Type="http://schemas.openxmlformats.org/officeDocument/2006/relationships/hyperlink" Target="consultantplus://offline/ref=06B04BC36EB625BBABFD6FC4A918C8FDA8131E0D55A3A48DC5D1D5D664JBv0G" TargetMode="External"/><Relationship Id="rId22" Type="http://schemas.openxmlformats.org/officeDocument/2006/relationships/hyperlink" Target="consultantplus://offline/ref=06B04BC36EB625BBABFD71DFBC18C8FDAB19180F56A2A48DC5D1D5D664JBv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17</Pages>
  <Words>8477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cp:keywords/>
  <dc:description/>
  <cp:lastModifiedBy>Управделами</cp:lastModifiedBy>
  <cp:revision>2</cp:revision>
  <dcterms:created xsi:type="dcterms:W3CDTF">2020-04-27T11:52:00Z</dcterms:created>
  <dcterms:modified xsi:type="dcterms:W3CDTF">2020-04-27T11:52:00Z</dcterms:modified>
</cp:coreProperties>
</file>